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04" w:rsidRDefault="00F24B04" w:rsidP="00F0385F">
      <w:pPr>
        <w:rPr>
          <w:lang w:val="en-US"/>
        </w:rPr>
      </w:pPr>
    </w:p>
    <w:p w:rsidR="00F24B04" w:rsidRPr="00A9262B" w:rsidRDefault="00F24B04" w:rsidP="00F0385F">
      <w:r w:rsidRPr="00A9262B">
        <w:t xml:space="preserve">                                     </w:t>
      </w:r>
      <w:r>
        <w:t xml:space="preserve">                </w:t>
      </w:r>
      <w:r w:rsidRPr="00A9262B">
        <w:t xml:space="preserve">                                                                        </w:t>
      </w:r>
    </w:p>
    <w:p w:rsidR="00F24B04" w:rsidRPr="00A9262B" w:rsidRDefault="00F24B04" w:rsidP="00A9262B"/>
    <w:p w:rsidR="00F24B04" w:rsidRPr="00A9262B" w:rsidRDefault="00F24B04" w:rsidP="00A9262B">
      <w:pPr>
        <w:jc w:val="center"/>
      </w:pPr>
      <w:r w:rsidRPr="00A9262B">
        <w:t>АДМИНИСТРАЦИЯ МУНИЦИПАЛЬНОГО ОБРАЗОВАНИЯ</w:t>
      </w:r>
    </w:p>
    <w:p w:rsidR="00F24B04" w:rsidRPr="00A9262B" w:rsidRDefault="00F24B04" w:rsidP="00A9262B">
      <w:pPr>
        <w:jc w:val="center"/>
      </w:pPr>
      <w:r w:rsidRPr="00A9262B">
        <w:t>КРАСНООЗЕРНОЕ  СЕЛЬСКОЕ ПОСЕЛЕНИЕ МУНИЦИПАЛЬНОГО</w:t>
      </w:r>
    </w:p>
    <w:p w:rsidR="00F24B04" w:rsidRPr="00A9262B" w:rsidRDefault="00F24B04" w:rsidP="00A9262B">
      <w:pPr>
        <w:jc w:val="center"/>
      </w:pPr>
      <w:r w:rsidRPr="00A9262B">
        <w:t xml:space="preserve">ОБРАЗОВАНИЯ ПРИОЗЕРСКИЙ  МУНИЦИПАЛЬНЫЙ РАЙОН </w:t>
      </w:r>
    </w:p>
    <w:p w:rsidR="00F24B04" w:rsidRPr="00A9262B" w:rsidRDefault="00F24B04" w:rsidP="00A9262B">
      <w:pPr>
        <w:jc w:val="center"/>
      </w:pPr>
      <w:r w:rsidRPr="00A9262B">
        <w:t>ЛЕНИНГРАДСКОЙ ОБЛАСТИ</w:t>
      </w:r>
    </w:p>
    <w:p w:rsidR="00F24B04" w:rsidRPr="00A9262B" w:rsidRDefault="00F24B04" w:rsidP="00A9262B">
      <w:pPr>
        <w:jc w:val="both"/>
      </w:pPr>
    </w:p>
    <w:p w:rsidR="00F24B04" w:rsidRPr="00A9262B" w:rsidRDefault="00F24B04" w:rsidP="00A9262B">
      <w:pPr>
        <w:jc w:val="center"/>
      </w:pPr>
      <w:r w:rsidRPr="00A9262B">
        <w:t>ПОСТАНОВЛЕНИЕ</w:t>
      </w:r>
    </w:p>
    <w:p w:rsidR="00F24B04" w:rsidRPr="00A9262B" w:rsidRDefault="00F24B04" w:rsidP="00A9262B">
      <w:pPr>
        <w:jc w:val="center"/>
      </w:pPr>
    </w:p>
    <w:p w:rsidR="00F24B04" w:rsidRPr="007C19E0" w:rsidRDefault="00F24B04" w:rsidP="00A9262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14.25pt;width:306.45pt;height:119.55pt;z-index:251658240" filled="f" stroked="f">
            <v:textbox style="mso-next-textbox:#_x0000_s1026">
              <w:txbxContent>
                <w:p w:rsidR="00F24B04" w:rsidRPr="00A9262B" w:rsidRDefault="00F24B04" w:rsidP="00400E7B">
                  <w:r w:rsidRPr="00A9262B">
                    <w:t>О внесении изменений в Постановление администрации № 1</w:t>
                  </w:r>
                  <w:r w:rsidRPr="00467B01">
                    <w:t>19</w:t>
                  </w:r>
                  <w:r w:rsidRPr="00EA7BC4">
                    <w:t xml:space="preserve"> </w:t>
                  </w:r>
                  <w:r w:rsidRPr="00A9262B">
                    <w:t xml:space="preserve">от </w:t>
                  </w:r>
                  <w:r w:rsidRPr="00467B01">
                    <w:t>05</w:t>
                  </w:r>
                  <w:r w:rsidRPr="00A9262B">
                    <w:t xml:space="preserve"> </w:t>
                  </w:r>
                  <w:r>
                    <w:t>ноября</w:t>
                  </w:r>
                  <w:r w:rsidRPr="00A9262B">
                    <w:t xml:space="preserve"> 2013 года «Об утверждении муниципальной  программы «Развитие автомобильных дорог муниципального образования </w:t>
                  </w:r>
                </w:p>
                <w:p w:rsidR="00F24B04" w:rsidRPr="00A9262B" w:rsidRDefault="00F24B04" w:rsidP="00400E7B">
                  <w:r w:rsidRPr="00A9262B">
                    <w:t>Красноозерное сельское поселение муниципального образования</w:t>
                  </w:r>
                  <w:r>
                    <w:t xml:space="preserve"> </w:t>
                  </w:r>
                  <w:r w:rsidRPr="00A9262B">
                    <w:t>Приозерский муниципальный район Ленинградской области на 2014</w:t>
                  </w:r>
                  <w:r w:rsidRPr="00467B01">
                    <w:t xml:space="preserve">-2016 </w:t>
                  </w:r>
                  <w:r w:rsidRPr="00A9262B">
                    <w:t>год»</w:t>
                  </w:r>
                </w:p>
                <w:p w:rsidR="00F24B04" w:rsidRDefault="00F24B04" w:rsidP="002F24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24B04" w:rsidRDefault="00F24B04" w:rsidP="002F24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24B04" w:rsidRDefault="00F24B04" w:rsidP="002F24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24B04" w:rsidRDefault="00F24B04" w:rsidP="002F24F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24B04" w:rsidRPr="00210ED7" w:rsidRDefault="00F24B04" w:rsidP="00B6597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A9262B">
        <w:t xml:space="preserve">от </w:t>
      </w:r>
      <w:r>
        <w:t xml:space="preserve"> </w:t>
      </w:r>
      <w:r>
        <w:rPr>
          <w:lang w:val="en-US"/>
        </w:rPr>
        <w:t>02</w:t>
      </w:r>
      <w:r>
        <w:t xml:space="preserve">  февраля 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9262B">
          <w:t xml:space="preserve"> г</w:t>
        </w:r>
      </w:smartTag>
      <w:r w:rsidRPr="00A9262B">
        <w:t xml:space="preserve">.                №  </w:t>
      </w:r>
      <w:r>
        <w:t>12</w:t>
      </w:r>
    </w:p>
    <w:p w:rsidR="00F24B04" w:rsidRPr="00A9262B" w:rsidRDefault="00F24B04" w:rsidP="00A9262B">
      <w:pPr>
        <w:jc w:val="both"/>
      </w:pPr>
    </w:p>
    <w:p w:rsidR="00F24B04" w:rsidRPr="00A9262B" w:rsidRDefault="00F24B04">
      <w:r w:rsidRPr="00A9262B">
        <w:t xml:space="preserve">          </w:t>
      </w:r>
    </w:p>
    <w:p w:rsidR="00F24B04" w:rsidRPr="00A9262B" w:rsidRDefault="00F24B04"/>
    <w:p w:rsidR="00F24B04" w:rsidRPr="00A9262B" w:rsidRDefault="00F24B04"/>
    <w:p w:rsidR="00F24B04" w:rsidRPr="00A9262B" w:rsidRDefault="00F24B04"/>
    <w:p w:rsidR="00F24B04" w:rsidRPr="00A9262B" w:rsidRDefault="00F24B04"/>
    <w:p w:rsidR="00F24B04" w:rsidRPr="00A9262B" w:rsidRDefault="00F24B04" w:rsidP="00210ED7">
      <w:pPr>
        <w:tabs>
          <w:tab w:val="left" w:pos="5715"/>
        </w:tabs>
      </w:pPr>
      <w:r w:rsidRPr="00A9262B">
        <w:tab/>
      </w:r>
    </w:p>
    <w:p w:rsidR="00F24B04" w:rsidRPr="00A9262B" w:rsidRDefault="00F24B04" w:rsidP="00210ED7">
      <w:pPr>
        <w:tabs>
          <w:tab w:val="left" w:pos="5715"/>
        </w:tabs>
      </w:pPr>
    </w:p>
    <w:p w:rsidR="00F24B04" w:rsidRPr="00A9262B" w:rsidRDefault="00F24B04" w:rsidP="00314EED">
      <w:r w:rsidRPr="00A9262B">
        <w:t xml:space="preserve">            </w:t>
      </w:r>
    </w:p>
    <w:p w:rsidR="00F24B04" w:rsidRPr="00A9262B" w:rsidRDefault="00F24B04" w:rsidP="005B48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B04" w:rsidRPr="00A9262B" w:rsidRDefault="00F24B04" w:rsidP="005B48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В соответствии с п.5.3 Порядка разработки ,реализации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3170F">
        <w:rPr>
          <w:rFonts w:ascii="Times New Roman" w:hAnsi="Times New Roman" w:cs="Times New Roman"/>
          <w:sz w:val="24"/>
          <w:szCs w:val="24"/>
        </w:rPr>
        <w:t xml:space="preserve"> в связи с формированием дорожного фонда муниципального образования и уточнением объема бюджетных ассигнований на реализацию муниципальной программы в целях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Pr="00E3170F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граждан, повышения эффективности и безопасности функционирования, автомобильных дорог муниципального образования, обеспечение жизненно важных социально-экономических интересов</w:t>
      </w:r>
      <w:r w:rsidRPr="00EA7BC4">
        <w:rPr>
          <w:rFonts w:ascii="Times New Roman" w:hAnsi="Times New Roman" w:cs="Times New Roman"/>
          <w:sz w:val="24"/>
          <w:szCs w:val="24"/>
        </w:rPr>
        <w:t>, администрация МО Красноозерное сельское поселение  ПОСТАНОВЛЯЕТ:</w:t>
      </w:r>
    </w:p>
    <w:p w:rsidR="00F24B04" w:rsidRDefault="00F24B04" w:rsidP="005B4862">
      <w:pPr>
        <w:jc w:val="both"/>
      </w:pPr>
      <w:r w:rsidRPr="00A9262B">
        <w:t xml:space="preserve">             1. Внести изменения в муниципальную программу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</w:t>
      </w:r>
      <w:r>
        <w:t>-2016 годы</w:t>
      </w:r>
      <w:r w:rsidRPr="00A9262B">
        <w:t>» .</w:t>
      </w:r>
    </w:p>
    <w:p w:rsidR="00F24B04" w:rsidRPr="00EA7BC4" w:rsidRDefault="00F24B04" w:rsidP="00EA7BC4">
      <w:r>
        <w:t xml:space="preserve">       </w:t>
      </w:r>
      <w:r w:rsidRPr="00EA7BC4">
        <w:t xml:space="preserve">1.1.Внести изменения в Паспорт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</w:t>
      </w:r>
      <w:r>
        <w:t xml:space="preserve">-2016 </w:t>
      </w:r>
      <w:r w:rsidRPr="00EA7BC4">
        <w:t>год</w:t>
      </w:r>
      <w:r>
        <w:t>ы</w:t>
      </w:r>
      <w:r w:rsidRPr="00EA7BC4">
        <w:t>» и читать в редакции в</w:t>
      </w:r>
      <w:r>
        <w:t xml:space="preserve"> соответствии с Приложением № 1     </w:t>
      </w:r>
    </w:p>
    <w:p w:rsidR="00F24B04" w:rsidRDefault="00F24B04" w:rsidP="00EA7BC4">
      <w:pPr>
        <w:jc w:val="both"/>
      </w:pPr>
      <w:r w:rsidRPr="00EA7BC4">
        <w:t xml:space="preserve">      1.2. Дополнить муниципальную программу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</w:t>
      </w:r>
      <w:r>
        <w:t xml:space="preserve">н Ленинградской области на 2014- 2016 </w:t>
      </w:r>
      <w:r w:rsidRPr="00EA7BC4">
        <w:t>год</w:t>
      </w:r>
      <w:r>
        <w:t>ы</w:t>
      </w:r>
      <w:r w:rsidRPr="00EA7BC4">
        <w:t xml:space="preserve">» разделами: </w:t>
      </w:r>
    </w:p>
    <w:p w:rsidR="00F24B04" w:rsidRPr="001D4F8A" w:rsidRDefault="00F24B04" w:rsidP="001D4F8A">
      <w:pPr>
        <w:jc w:val="both"/>
      </w:pPr>
      <w:r>
        <w:t xml:space="preserve">      1.2.1. Программные мероприятия к муниципальной программе</w:t>
      </w:r>
      <w:r w:rsidRPr="001D4F8A"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</w:t>
      </w:r>
      <w:r>
        <w:t xml:space="preserve">-2016 </w:t>
      </w:r>
      <w:r w:rsidRPr="001D4F8A">
        <w:t>год</w:t>
      </w:r>
      <w:r>
        <w:t>ы</w:t>
      </w:r>
      <w:r w:rsidRPr="001D4F8A">
        <w:t xml:space="preserve"> и читать в редакции в соответствии с Приложением № 2.</w:t>
      </w:r>
    </w:p>
    <w:p w:rsidR="00F24B04" w:rsidRPr="00EA7BC4" w:rsidRDefault="00F24B04" w:rsidP="00EA7BC4">
      <w:pPr>
        <w:jc w:val="both"/>
      </w:pPr>
    </w:p>
    <w:p w:rsidR="00F24B04" w:rsidRPr="00EA7BC4" w:rsidRDefault="00F24B04" w:rsidP="00EA7BC4">
      <w:pPr>
        <w:jc w:val="both"/>
      </w:pPr>
      <w:r w:rsidRPr="00EA7BC4">
        <w:t xml:space="preserve">      1.</w:t>
      </w:r>
      <w:r>
        <w:t>2.2</w:t>
      </w:r>
      <w:r w:rsidRPr="00EA7BC4">
        <w:t>. Расходы на реализацию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</w:t>
      </w:r>
      <w:r>
        <w:t xml:space="preserve">-2016 </w:t>
      </w:r>
      <w:r w:rsidRPr="00EA7BC4">
        <w:t xml:space="preserve"> год</w:t>
      </w:r>
      <w:r>
        <w:t>ы</w:t>
      </w:r>
      <w:r w:rsidRPr="00EA7BC4">
        <w:t xml:space="preserve"> и читать в редакции в соответствии с Приложением №</w:t>
      </w:r>
      <w:r>
        <w:t>3</w:t>
      </w:r>
      <w:r w:rsidRPr="00EA7BC4">
        <w:t>.</w:t>
      </w:r>
    </w:p>
    <w:p w:rsidR="00F24B04" w:rsidRDefault="00F24B04" w:rsidP="00EA7BC4">
      <w:pPr>
        <w:jc w:val="both"/>
      </w:pPr>
      <w:r>
        <w:t xml:space="preserve">     </w:t>
      </w:r>
      <w:r w:rsidRPr="00EA7BC4">
        <w:t>1.</w:t>
      </w:r>
      <w:r>
        <w:t>2.3</w:t>
      </w:r>
      <w:r w:rsidRPr="00EA7BC4">
        <w:t>. План реализации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</w:t>
      </w:r>
      <w:r>
        <w:t>-2016</w:t>
      </w:r>
      <w:r w:rsidRPr="00EA7BC4">
        <w:t xml:space="preserve"> год</w:t>
      </w:r>
      <w:r>
        <w:t>ы</w:t>
      </w:r>
      <w:r w:rsidRPr="00EA7BC4">
        <w:t xml:space="preserve">» и читать в редакции в соответствии с Приложением № </w:t>
      </w:r>
      <w:r>
        <w:t>4</w:t>
      </w:r>
      <w:r w:rsidRPr="00EA7BC4">
        <w:t>.</w:t>
      </w:r>
    </w:p>
    <w:p w:rsidR="00F24B04" w:rsidRPr="00A9262B" w:rsidRDefault="00F24B04" w:rsidP="005272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262B">
        <w:rPr>
          <w:rFonts w:ascii="Times New Roman" w:hAnsi="Times New Roman" w:cs="Times New Roman"/>
          <w:sz w:val="24"/>
          <w:szCs w:val="24"/>
        </w:rPr>
        <w:t>.  Финансирование мероприятий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 w:cs="Times New Roman"/>
          <w:sz w:val="24"/>
          <w:szCs w:val="24"/>
        </w:rPr>
        <w:t>-2016</w:t>
      </w:r>
      <w:r w:rsidRPr="00A9262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262B">
        <w:rPr>
          <w:rFonts w:ascii="Times New Roman" w:hAnsi="Times New Roman" w:cs="Times New Roman"/>
          <w:sz w:val="24"/>
          <w:szCs w:val="24"/>
        </w:rPr>
        <w:t>» производить в пределах ассигнований, предусмотренных на эти цели в бюджете муниципального образования Красноозерное сельское поселение.</w:t>
      </w:r>
    </w:p>
    <w:p w:rsidR="00F24B04" w:rsidRDefault="00F24B04" w:rsidP="005272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262B">
        <w:rPr>
          <w:rFonts w:ascii="Times New Roman" w:hAnsi="Times New Roman" w:cs="Times New Roman"/>
          <w:sz w:val="24"/>
          <w:szCs w:val="24"/>
        </w:rPr>
        <w:t>. Постановление подлежит опубликованию в средствах массовой информации и на официальном сайте администрации в сети Интернет.</w:t>
      </w:r>
    </w:p>
    <w:p w:rsidR="00F24B04" w:rsidRPr="00A9262B" w:rsidRDefault="00F24B04" w:rsidP="005272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262B">
        <w:rPr>
          <w:rFonts w:ascii="Times New Roman" w:hAnsi="Times New Roman" w:cs="Times New Roman"/>
          <w:sz w:val="24"/>
          <w:szCs w:val="24"/>
        </w:rPr>
        <w:t>.  Контроль за исполнением данного Постановления оставляю за собой.</w:t>
      </w:r>
    </w:p>
    <w:p w:rsidR="00F24B04" w:rsidRPr="00A9262B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B04" w:rsidRPr="00A9262B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24B04" w:rsidRPr="00A9262B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  <w:r w:rsidRPr="00A9262B">
        <w:rPr>
          <w:rFonts w:ascii="Times New Roman" w:hAnsi="Times New Roman" w:cs="Times New Roman"/>
          <w:sz w:val="24"/>
          <w:szCs w:val="24"/>
        </w:rPr>
        <w:tab/>
      </w:r>
      <w:r w:rsidRPr="00A9262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9262B">
        <w:rPr>
          <w:rFonts w:ascii="Times New Roman" w:hAnsi="Times New Roman" w:cs="Times New Roman"/>
          <w:sz w:val="24"/>
          <w:szCs w:val="24"/>
        </w:rPr>
        <w:tab/>
        <w:t xml:space="preserve">Ю.Б.Заремский </w:t>
      </w:r>
    </w:p>
    <w:p w:rsidR="00F24B04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24B04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24B04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24B04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24B04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24B04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24B04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24B04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24B04" w:rsidRPr="00A9262B" w:rsidRDefault="00F24B04" w:rsidP="00706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9262B">
        <w:rPr>
          <w:rFonts w:ascii="Times New Roman" w:hAnsi="Times New Roman" w:cs="Times New Roman"/>
          <w:sz w:val="18"/>
          <w:szCs w:val="18"/>
        </w:rPr>
        <w:t>Исп. Смирнова Н.Г.. 8(81379) 67-525</w:t>
      </w:r>
    </w:p>
    <w:p w:rsidR="00F24B04" w:rsidRPr="00A9262B" w:rsidRDefault="00F24B04" w:rsidP="00EC6EAA">
      <w:pPr>
        <w:pStyle w:val="ConsNormal"/>
        <w:widowControl/>
        <w:ind w:firstLine="0"/>
        <w:jc w:val="both"/>
        <w:rPr>
          <w:caps/>
          <w:sz w:val="18"/>
          <w:szCs w:val="18"/>
        </w:rPr>
      </w:pPr>
      <w:r w:rsidRPr="00A9262B">
        <w:rPr>
          <w:rFonts w:ascii="Times New Roman" w:hAnsi="Times New Roman" w:cs="Times New Roman"/>
          <w:sz w:val="18"/>
          <w:szCs w:val="18"/>
        </w:rPr>
        <w:t>Разослано: дело-2, КФ-1, прокуратура-1, газета-1</w:t>
      </w:r>
      <w:r w:rsidRPr="00A9262B">
        <w:rPr>
          <w:rFonts w:ascii="Times New Roman" w:hAnsi="Times New Roman" w:cs="Times New Roman"/>
          <w:sz w:val="18"/>
          <w:szCs w:val="18"/>
        </w:rPr>
        <w:tab/>
      </w:r>
    </w:p>
    <w:p w:rsidR="00F24B04" w:rsidRDefault="00F24B04" w:rsidP="0083255D">
      <w:pPr>
        <w:jc w:val="right"/>
        <w:rPr>
          <w:caps/>
        </w:rPr>
      </w:pPr>
    </w:p>
    <w:p w:rsidR="00F24B04" w:rsidRDefault="00F24B04" w:rsidP="0083255D">
      <w:pPr>
        <w:jc w:val="right"/>
        <w:rPr>
          <w:caps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tabs>
          <w:tab w:val="left" w:pos="1425"/>
        </w:tabs>
        <w:jc w:val="center"/>
        <w:rPr>
          <w:sz w:val="28"/>
          <w:szCs w:val="28"/>
        </w:rPr>
      </w:pPr>
      <w:r w:rsidRPr="0083255D">
        <w:rPr>
          <w:sz w:val="28"/>
          <w:szCs w:val="28"/>
        </w:rPr>
        <w:t>МУНИЦИПАЛЬНАЯ ПРОГРАММА</w:t>
      </w:r>
    </w:p>
    <w:p w:rsidR="00F24B04" w:rsidRDefault="00F24B04" w:rsidP="0083255D">
      <w:pPr>
        <w:tabs>
          <w:tab w:val="left" w:pos="1425"/>
        </w:tabs>
        <w:jc w:val="center"/>
        <w:rPr>
          <w:sz w:val="28"/>
          <w:szCs w:val="28"/>
        </w:rPr>
      </w:pPr>
      <w:r w:rsidRPr="0083255D">
        <w:rPr>
          <w:sz w:val="28"/>
          <w:szCs w:val="28"/>
        </w:rPr>
        <w:t>«</w:t>
      </w:r>
      <w:r>
        <w:rPr>
          <w:sz w:val="28"/>
          <w:szCs w:val="28"/>
        </w:rPr>
        <w:t>РАЗВИТИЕ АВТОМОБИЛЬНЫХ ДОРОГ</w:t>
      </w:r>
      <w:r w:rsidRPr="0083255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83255D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>КРАСНООЗЕРНОЕ</w:t>
      </w:r>
      <w:r w:rsidRPr="0083255D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F24B04" w:rsidRPr="0083255D" w:rsidRDefault="00F24B04" w:rsidP="0083255D">
      <w:pPr>
        <w:tabs>
          <w:tab w:val="left" w:pos="1425"/>
        </w:tabs>
        <w:jc w:val="center"/>
        <w:rPr>
          <w:sz w:val="28"/>
          <w:szCs w:val="28"/>
        </w:rPr>
      </w:pPr>
      <w:r w:rsidRPr="0083255D">
        <w:rPr>
          <w:sz w:val="28"/>
          <w:szCs w:val="28"/>
        </w:rPr>
        <w:t xml:space="preserve"> НА 2014</w:t>
      </w:r>
      <w:r>
        <w:rPr>
          <w:sz w:val="28"/>
          <w:szCs w:val="28"/>
        </w:rPr>
        <w:t xml:space="preserve"> -2016</w:t>
      </w:r>
      <w:r w:rsidRPr="00832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255D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3255D">
        <w:rPr>
          <w:sz w:val="28"/>
          <w:szCs w:val="28"/>
        </w:rPr>
        <w:t>»</w:t>
      </w: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83255D" w:rsidRDefault="00F24B04" w:rsidP="0083255D">
      <w:pPr>
        <w:rPr>
          <w:sz w:val="28"/>
          <w:szCs w:val="28"/>
        </w:rPr>
      </w:pPr>
    </w:p>
    <w:p w:rsidR="00F24B04" w:rsidRPr="00B22F2A" w:rsidRDefault="00F24B04" w:rsidP="00B22F2A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F24B04" w:rsidRPr="00B22F2A" w:rsidRDefault="00F24B04" w:rsidP="00B22F2A">
      <w:pPr>
        <w:tabs>
          <w:tab w:val="left" w:pos="2760"/>
        </w:tabs>
      </w:pPr>
      <w:r w:rsidRPr="00B22F2A">
        <w:t xml:space="preserve">Заместитель главы администрации: </w:t>
      </w:r>
      <w:r>
        <w:t>Мишекина Светлана Ивановна</w:t>
      </w:r>
    </w:p>
    <w:p w:rsidR="00F24B04" w:rsidRPr="00B22F2A" w:rsidRDefault="00F24B04" w:rsidP="00B22F2A">
      <w:r>
        <w:t>тел. 67-416</w:t>
      </w:r>
    </w:p>
    <w:p w:rsidR="00F24B04" w:rsidRPr="00B22F2A" w:rsidRDefault="00F24B04" w:rsidP="00B22F2A"/>
    <w:p w:rsidR="00F24B04" w:rsidRPr="00B22F2A" w:rsidRDefault="00F24B04" w:rsidP="00B22F2A">
      <w:r w:rsidRPr="00B22F2A">
        <w:t>Подпись_______________________</w:t>
      </w:r>
    </w:p>
    <w:p w:rsidR="00F24B04" w:rsidRPr="00B22F2A" w:rsidRDefault="00F24B04" w:rsidP="00B22F2A"/>
    <w:p w:rsidR="00F24B04" w:rsidRPr="00B22F2A" w:rsidRDefault="00F24B04" w:rsidP="00B22F2A"/>
    <w:p w:rsidR="00F24B04" w:rsidRPr="00B22F2A" w:rsidRDefault="00F24B04" w:rsidP="00B22F2A">
      <w:r w:rsidRPr="00B22F2A">
        <w:t>Ответственный за разработку муниципальной программы:</w:t>
      </w:r>
    </w:p>
    <w:p w:rsidR="00F24B04" w:rsidRPr="00B22F2A" w:rsidRDefault="00F24B04" w:rsidP="00B22F2A">
      <w:r w:rsidRPr="00B22F2A">
        <w:t xml:space="preserve">Начальник сектора экономики и финансов:  </w:t>
      </w:r>
      <w:r>
        <w:t>Смирнова Нина Геннадьевна</w:t>
      </w:r>
    </w:p>
    <w:p w:rsidR="00F24B04" w:rsidRPr="00B22F2A" w:rsidRDefault="00F24B04" w:rsidP="00B22F2A">
      <w:r>
        <w:t>тел. 67-525</w:t>
      </w:r>
    </w:p>
    <w:p w:rsidR="00F24B04" w:rsidRPr="00B22F2A" w:rsidRDefault="00F24B04" w:rsidP="00B22F2A"/>
    <w:p w:rsidR="00F24B04" w:rsidRPr="00B22F2A" w:rsidRDefault="00F24B04" w:rsidP="00B22F2A"/>
    <w:p w:rsidR="00F24B04" w:rsidRPr="00B22F2A" w:rsidRDefault="00F24B04" w:rsidP="00B22F2A">
      <w:r w:rsidRPr="00B22F2A">
        <w:t>Подпись_______________________</w:t>
      </w:r>
    </w:p>
    <w:p w:rsidR="00F24B04" w:rsidRPr="00B22F2A" w:rsidRDefault="00F24B04" w:rsidP="00B22F2A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7A62AF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EA7BC4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4" w:rsidRPr="000757A3" w:rsidRDefault="00F24B04" w:rsidP="001E4C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24B04" w:rsidRPr="000757A3" w:rsidRDefault="00F24B04" w:rsidP="0086630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F24B04" w:rsidRPr="000757A3" w:rsidRDefault="00F24B04" w:rsidP="008663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</w:t>
      </w:r>
      <w:r>
        <w:rPr>
          <w:rFonts w:ascii="Times New Roman" w:hAnsi="Times New Roman" w:cs="Times New Roman"/>
          <w:b/>
          <w:sz w:val="24"/>
          <w:szCs w:val="24"/>
        </w:rPr>
        <w:t>-2016</w:t>
      </w:r>
      <w:r w:rsidRPr="000757A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757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24B04" w:rsidRPr="000757A3" w:rsidRDefault="00F24B04" w:rsidP="008663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732"/>
      </w:tblGrid>
      <w:tr w:rsidR="00F24B04" w:rsidRPr="000757A3" w:rsidTr="002C4783">
        <w:tc>
          <w:tcPr>
            <w:tcW w:w="2235" w:type="dxa"/>
          </w:tcPr>
          <w:p w:rsidR="00F24B04" w:rsidRPr="000757A3" w:rsidRDefault="00F24B04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732" w:type="dxa"/>
          </w:tcPr>
          <w:p w:rsidR="00F24B04" w:rsidRPr="000757A3" w:rsidRDefault="00F24B04" w:rsidP="0083255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732" w:type="dxa"/>
          </w:tcPr>
          <w:p w:rsidR="00F24B04" w:rsidRPr="000757A3" w:rsidRDefault="00F24B04" w:rsidP="00420F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F24B04" w:rsidRPr="000757A3" w:rsidRDefault="00F24B04" w:rsidP="00420F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257-ФЗ «Об автомобильных дорогах и о дорожной деятельности в Российской Федерации и о  внесение изменений в отдельные законодательные акты Российской Федерации»</w:t>
            </w:r>
          </w:p>
          <w:p w:rsidR="00F24B04" w:rsidRPr="000757A3" w:rsidRDefault="00F24B04" w:rsidP="00420F5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272B5A">
            <w:r w:rsidRPr="000757A3">
              <w:t>Ответственный исполнитель муниципальной программы</w:t>
            </w:r>
          </w:p>
        </w:tc>
        <w:tc>
          <w:tcPr>
            <w:tcW w:w="7732" w:type="dxa"/>
          </w:tcPr>
          <w:p w:rsidR="00F24B04" w:rsidRPr="000757A3" w:rsidRDefault="00F24B04" w:rsidP="00A9262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– Мишекина Светлана Ивановна</w:t>
            </w: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272B5A">
            <w:r w:rsidRPr="000757A3">
              <w:t>Соисполнители муниципальной программы</w:t>
            </w:r>
          </w:p>
        </w:tc>
        <w:tc>
          <w:tcPr>
            <w:tcW w:w="7732" w:type="dxa"/>
          </w:tcPr>
          <w:p w:rsidR="00F24B04" w:rsidRPr="000757A3" w:rsidRDefault="00F24B04" w:rsidP="001D3D1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272B5A">
            <w:r w:rsidRPr="000757A3">
              <w:t xml:space="preserve">Участники муниципальной программы </w:t>
            </w:r>
          </w:p>
        </w:tc>
        <w:tc>
          <w:tcPr>
            <w:tcW w:w="7732" w:type="dxa"/>
          </w:tcPr>
          <w:p w:rsidR="00F24B04" w:rsidRPr="000757A3" w:rsidRDefault="00F24B04" w:rsidP="001D3D1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 образования Красноозерное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32" w:type="dxa"/>
          </w:tcPr>
          <w:p w:rsidR="00F24B04" w:rsidRPr="000757A3" w:rsidRDefault="00F24B04" w:rsidP="00272B5A">
            <w:pPr>
              <w:jc w:val="both"/>
            </w:pPr>
            <w:r w:rsidRPr="000757A3">
              <w:t>Повышение эффективности и безопасности функционирования  сети автомобильных дорог местного значения;</w:t>
            </w:r>
          </w:p>
          <w:p w:rsidR="00F24B04" w:rsidRPr="000757A3" w:rsidRDefault="00F24B04" w:rsidP="00272B5A">
            <w:pPr>
              <w:jc w:val="both"/>
            </w:pPr>
            <w:r w:rsidRPr="000757A3">
              <w:t>Обеспечение жизненно важных социально-экономических интересов;</w:t>
            </w:r>
          </w:p>
          <w:p w:rsidR="00F24B04" w:rsidRPr="000757A3" w:rsidRDefault="00F24B04" w:rsidP="0083255D">
            <w:pPr>
              <w:jc w:val="both"/>
            </w:pPr>
            <w:r w:rsidRPr="000757A3"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F24B04" w:rsidRPr="000757A3" w:rsidRDefault="00F24B04" w:rsidP="0083255D">
            <w:pPr>
              <w:jc w:val="both"/>
              <w:rPr>
                <w:b/>
              </w:rPr>
            </w:pP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272B5A">
            <w:pPr>
              <w:rPr>
                <w:b/>
              </w:rPr>
            </w:pPr>
            <w:r w:rsidRPr="000757A3">
              <w:t>Задачи муниципальной программы</w:t>
            </w:r>
          </w:p>
        </w:tc>
        <w:tc>
          <w:tcPr>
            <w:tcW w:w="7732" w:type="dxa"/>
          </w:tcPr>
          <w:p w:rsidR="00F24B04" w:rsidRPr="000757A3" w:rsidRDefault="00F24B04" w:rsidP="00D0107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Повышение уровня содержания автомобильных дорог местного значения.</w:t>
            </w:r>
          </w:p>
          <w:p w:rsidR="00F24B04" w:rsidRPr="000757A3" w:rsidRDefault="00F24B04" w:rsidP="00D0107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автодорог.</w:t>
            </w:r>
          </w:p>
          <w:p w:rsidR="00F24B04" w:rsidRPr="000757A3" w:rsidRDefault="00F24B04" w:rsidP="0083255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автомобильные дороги местного значения.</w:t>
            </w: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32" w:type="dxa"/>
          </w:tcPr>
          <w:p w:rsidR="00F24B04" w:rsidRPr="000757A3" w:rsidRDefault="00F24B04" w:rsidP="00EB424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Снижение доли автомобильных дорог, не отвечающим требованиям от общей протяжённости дорог и сооружений на них.</w:t>
            </w:r>
          </w:p>
          <w:p w:rsidR="00F24B04" w:rsidRPr="000757A3" w:rsidRDefault="00F24B04" w:rsidP="004A0CB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6C1C8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32" w:type="dxa"/>
          </w:tcPr>
          <w:p w:rsidR="00F24B04" w:rsidRPr="000757A3" w:rsidRDefault="00F24B04" w:rsidP="001D3D1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общего пользования местного значения, ремонт дворовых территорий многоквартирных домов, муниципального образования Красноозерное сельское поселение муниципального образования  Приозерский муниципальный район Ленинградской области.</w:t>
            </w:r>
          </w:p>
          <w:p w:rsidR="00F24B04" w:rsidRDefault="00F24B04" w:rsidP="005272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значения, ремонт дворовых территорий многоквартирных домов муниципального образования Красноозерное сельское поселение муниципального образования  Приозерский муниципальный район Ленинградской области.</w:t>
            </w:r>
          </w:p>
          <w:p w:rsidR="00F24B04" w:rsidRDefault="00F24B04" w:rsidP="0052721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04" w:rsidRPr="000757A3" w:rsidRDefault="00F24B04" w:rsidP="00FB09E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безопасности дорожного движения в муниципальном образовании Красноозерное  сельское поселение</w:t>
            </w: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732" w:type="dxa"/>
          </w:tcPr>
          <w:p w:rsidR="00F24B04" w:rsidRPr="000757A3" w:rsidRDefault="00F24B04" w:rsidP="00272B5A">
            <w:pPr>
              <w:jc w:val="both"/>
            </w:pPr>
            <w:r w:rsidRPr="000757A3">
              <w:t>Общий объем финансовых средств, необходимых для реализации программных мероприятий</w:t>
            </w:r>
            <w:r>
              <w:t xml:space="preserve"> 8042,5</w:t>
            </w:r>
            <w:r w:rsidRPr="000757A3">
              <w:t xml:space="preserve"> </w:t>
            </w:r>
            <w:r>
              <w:t xml:space="preserve"> </w:t>
            </w:r>
            <w:r w:rsidRPr="000757A3">
              <w:t xml:space="preserve">тыс. руб.: </w:t>
            </w:r>
          </w:p>
          <w:p w:rsidR="00F24B04" w:rsidRPr="000757A3" w:rsidRDefault="00F24B04" w:rsidP="00272B5A">
            <w:pPr>
              <w:jc w:val="both"/>
            </w:pPr>
            <w:r w:rsidRPr="000757A3">
              <w:t>2014 год</w:t>
            </w:r>
          </w:p>
          <w:p w:rsidR="00F24B04" w:rsidRPr="000757A3" w:rsidRDefault="00F24B04" w:rsidP="00272B5A">
            <w:pPr>
              <w:jc w:val="both"/>
            </w:pPr>
            <w:r w:rsidRPr="000757A3">
              <w:t xml:space="preserve">- средства бюджета муниципального образования – </w:t>
            </w:r>
            <w:r>
              <w:t>2066,9</w:t>
            </w:r>
            <w:r w:rsidRPr="000757A3">
              <w:t xml:space="preserve"> тыс. рублей;</w:t>
            </w:r>
          </w:p>
          <w:p w:rsidR="00F24B04" w:rsidRPr="000757A3" w:rsidRDefault="00F24B04" w:rsidP="00CF71E5">
            <w:pPr>
              <w:jc w:val="both"/>
            </w:pPr>
            <w:r w:rsidRPr="000757A3">
              <w:t xml:space="preserve">- средства областного бюджета – </w:t>
            </w:r>
            <w:r>
              <w:t>1135,7</w:t>
            </w:r>
            <w:r w:rsidRPr="000757A3">
              <w:t xml:space="preserve"> тыс. рублей.</w:t>
            </w:r>
          </w:p>
          <w:p w:rsidR="00F24B04" w:rsidRDefault="00F24B04" w:rsidP="00AE6FD9">
            <w:pPr>
              <w:jc w:val="both"/>
            </w:pPr>
            <w:r>
              <w:t>2015 год</w:t>
            </w:r>
          </w:p>
          <w:p w:rsidR="00F24B04" w:rsidRDefault="00F24B04" w:rsidP="00467B01">
            <w:pPr>
              <w:jc w:val="both"/>
            </w:pPr>
            <w:r>
              <w:t>-</w:t>
            </w:r>
            <w:r w:rsidRPr="00467B01">
              <w:t xml:space="preserve"> средства бюджета муниципального образования – </w:t>
            </w:r>
            <w:r>
              <w:t>1662,1</w:t>
            </w:r>
            <w:r w:rsidRPr="00467B01">
              <w:t xml:space="preserve"> тыс. рублей;</w:t>
            </w:r>
          </w:p>
          <w:p w:rsidR="00F24B04" w:rsidRDefault="00F24B04" w:rsidP="00467B01">
            <w:pPr>
              <w:jc w:val="both"/>
            </w:pPr>
            <w:r w:rsidRPr="000757A3">
              <w:t xml:space="preserve">- средства областного бюджета – </w:t>
            </w:r>
            <w:r>
              <w:t>891,</w:t>
            </w:r>
            <w:r w:rsidRPr="00CD6858">
              <w:t>0</w:t>
            </w:r>
            <w:r w:rsidRPr="000757A3">
              <w:t xml:space="preserve"> тыс. рублей.</w:t>
            </w:r>
          </w:p>
          <w:p w:rsidR="00F24B04" w:rsidRDefault="00F24B04" w:rsidP="00467B01">
            <w:pPr>
              <w:jc w:val="both"/>
            </w:pPr>
            <w:r>
              <w:t>2016 год</w:t>
            </w:r>
          </w:p>
          <w:p w:rsidR="00F24B04" w:rsidRDefault="00F24B04" w:rsidP="00416F7C">
            <w:pPr>
              <w:jc w:val="both"/>
            </w:pPr>
            <w:r>
              <w:t>-</w:t>
            </w:r>
            <w:r w:rsidRPr="00467B01">
              <w:t xml:space="preserve"> средства бюджета муниципального образования – </w:t>
            </w:r>
            <w:r>
              <w:t xml:space="preserve">1712,2 </w:t>
            </w:r>
            <w:r w:rsidRPr="00467B01">
              <w:t>тыс. рублей;</w:t>
            </w:r>
          </w:p>
          <w:p w:rsidR="00F24B04" w:rsidRPr="000757A3" w:rsidRDefault="00F24B04" w:rsidP="00CD6858">
            <w:pPr>
              <w:jc w:val="both"/>
            </w:pPr>
            <w:r w:rsidRPr="000757A3">
              <w:t xml:space="preserve">- средства областного бюджета – </w:t>
            </w:r>
            <w:r>
              <w:t>574,6</w:t>
            </w:r>
            <w:r w:rsidRPr="000757A3">
              <w:t xml:space="preserve"> тыс. рублей.</w:t>
            </w:r>
          </w:p>
          <w:p w:rsidR="00F24B04" w:rsidRPr="000757A3" w:rsidRDefault="00F24B04" w:rsidP="00416F7C">
            <w:pPr>
              <w:jc w:val="both"/>
            </w:pP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272B5A">
            <w:r w:rsidRPr="000757A3">
              <w:t>Этапы и сроки реализации муниципальной программы</w:t>
            </w:r>
          </w:p>
        </w:tc>
        <w:tc>
          <w:tcPr>
            <w:tcW w:w="7732" w:type="dxa"/>
          </w:tcPr>
          <w:p w:rsidR="00F24B04" w:rsidRPr="000757A3" w:rsidRDefault="00F24B04" w:rsidP="00467B01">
            <w:pPr>
              <w:jc w:val="both"/>
            </w:pPr>
            <w:r w:rsidRPr="000757A3">
              <w:t>Один этап 2014</w:t>
            </w:r>
            <w:r>
              <w:t xml:space="preserve"> -2016 </w:t>
            </w:r>
            <w:r w:rsidRPr="000757A3">
              <w:t>год</w:t>
            </w:r>
            <w:r>
              <w:t>ы</w:t>
            </w:r>
            <w:r w:rsidRPr="000757A3">
              <w:t xml:space="preserve">. </w:t>
            </w: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272B5A">
            <w:r w:rsidRPr="000757A3">
              <w:t>Ожидаемые результаты реализации муниципальной программы</w:t>
            </w:r>
          </w:p>
        </w:tc>
        <w:tc>
          <w:tcPr>
            <w:tcW w:w="7732" w:type="dxa"/>
          </w:tcPr>
          <w:p w:rsidR="00F24B04" w:rsidRPr="000757A3" w:rsidRDefault="00F24B04" w:rsidP="00CF71E5">
            <w:pPr>
              <w:pStyle w:val="Con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обеспечит:</w:t>
            </w:r>
          </w:p>
          <w:p w:rsidR="00F24B04" w:rsidRPr="000757A3" w:rsidRDefault="00F24B04" w:rsidP="00D87E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   - повышение протяженности автомобильных дорог общего пользования местного значения, не отвечающих нормативным требованиям до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0,2</w:t>
              </w:r>
              <w:r w:rsidRPr="000757A3">
                <w:rPr>
                  <w:rFonts w:ascii="Times New Roman" w:hAnsi="Times New Roman" w:cs="Times New Roman"/>
                  <w:sz w:val="24"/>
                  <w:szCs w:val="24"/>
                </w:rPr>
                <w:t xml:space="preserve"> км</w:t>
              </w:r>
            </w:smartTag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24B04" w:rsidRPr="000757A3" w:rsidRDefault="00F24B04" w:rsidP="00D87E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      </w:r>
          </w:p>
          <w:p w:rsidR="00F24B04" w:rsidRPr="000757A3" w:rsidRDefault="00F24B04" w:rsidP="00D87E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   - увеличить долю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      </w:r>
          </w:p>
          <w:p w:rsidR="00F24B04" w:rsidRPr="000757A3" w:rsidRDefault="00F24B04" w:rsidP="00D87E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  - увеличить долю протяженности автомобильных дорог общего пользования местного  значения с твердым покрытием в общей протяженности автомобильных дорог общего пользования местного значения до 18,6 %;</w:t>
            </w:r>
          </w:p>
          <w:p w:rsidR="00F24B04" w:rsidRPr="000757A3" w:rsidRDefault="00F24B04" w:rsidP="00D87E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 xml:space="preserve">–  обеспечит содержание автомобильных дорог общего пользования местного значения до 28км; </w:t>
            </w:r>
          </w:p>
          <w:p w:rsidR="00F24B04" w:rsidRPr="000757A3" w:rsidRDefault="00F24B04" w:rsidP="00CF71E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–  обеспечит увеличение объема выполненных мероприятий и средств, израсходованных на реализацию данных мероприятий, с аналогичными показателями предыдущего (базового) года до 1 %.</w:t>
            </w:r>
          </w:p>
        </w:tc>
      </w:tr>
      <w:tr w:rsidR="00F24B04" w:rsidRPr="000757A3" w:rsidTr="002C4783">
        <w:tc>
          <w:tcPr>
            <w:tcW w:w="2235" w:type="dxa"/>
          </w:tcPr>
          <w:p w:rsidR="00F24B04" w:rsidRPr="000757A3" w:rsidRDefault="00F24B04" w:rsidP="001E4C1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732" w:type="dxa"/>
          </w:tcPr>
          <w:p w:rsidR="00F24B04" w:rsidRPr="000757A3" w:rsidRDefault="00F24B04" w:rsidP="00DE6EC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</w:rPr>
              <w:t>Заремский Юрий Борисович – глава администрации  муниципального образования Красноозерное сельское поселение, тел. 8 813 79 67422</w:t>
            </w:r>
          </w:p>
        </w:tc>
      </w:tr>
    </w:tbl>
    <w:p w:rsidR="00F24B04" w:rsidRPr="000757A3" w:rsidRDefault="00F24B04" w:rsidP="00BE533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BE533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5A4B5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7014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Характеристика муниципального образования Красноозерное</w:t>
      </w:r>
    </w:p>
    <w:p w:rsidR="00F24B04" w:rsidRPr="000757A3" w:rsidRDefault="00F24B04" w:rsidP="002C6C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сельское поселение и анализ современного состояния дорожной сети и придомовой территории.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i/>
          <w:sz w:val="24"/>
          <w:szCs w:val="24"/>
        </w:rPr>
        <w:tab/>
      </w:r>
      <w:r w:rsidRPr="000757A3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расположено в юго-западной части Приозерского района Ленинградской области. С восточной стороны поселение граничит с Борисовской, Петровской и Мичуринским поселением с севера примыкает Ромашкинское  сельское поселение Приозерского района, с запада и юга – МО Выборгский район Ленинградской области. 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 xml:space="preserve">Территория Красноозерное сельское поселение муниципального образования Приозерский муниципальный район Ленинградской области занимает около 23 тыс. га. В состав поселения входят следующие деревни: Красноозерное, Васильево, Силино, Четверяково (урочище Холодный Ручей) и Светлое. 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Административный центр дер. Красноозерное находится в 89 км от районного центра, в 100 км от г. Санкт-Петербурга и связан с ними автомобильными дорогами. Ближайшая железнодорожная станция Лосево, находится в 32 км., станция Сосново находится в 55 км от дер. Красноозерное.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 xml:space="preserve">        Территория поселения считается умеренно благоустроенной, более 80% дорог асфальтировано.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Наиболее актуальными проблемами дорожного хозяйства муниципального образования Красноозерное сельское поселение являются: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отсутствие усовершенствованного покрытия на дорогах;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неудовлетворительное состояние дорожных покрытий дворовых территорий.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</w:r>
      <w:r w:rsidRPr="000757A3">
        <w:rPr>
          <w:rFonts w:ascii="Times New Roman" w:hAnsi="Times New Roman" w:cs="Times New Roman"/>
          <w:sz w:val="24"/>
          <w:szCs w:val="24"/>
        </w:rPr>
        <w:tab/>
        <w:t>Протяженность дорог местного значения составляет 22 км.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 xml:space="preserve">В неудовлетворительном состоянии (требующем ремонта) находится более 8,5 км. из них к первоначальному ремонту представлены дороги дер. Светлое: 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•</w:t>
      </w:r>
      <w:r w:rsidRPr="000757A3">
        <w:rPr>
          <w:rFonts w:ascii="Times New Roman" w:hAnsi="Times New Roman" w:cs="Times New Roman"/>
          <w:sz w:val="24"/>
          <w:szCs w:val="24"/>
        </w:rPr>
        <w:tab/>
        <w:t xml:space="preserve">дер. Светлое,  ул. Лесная  протяженностью 0,098 км, площадью 588 кв.м.       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•</w:t>
      </w:r>
      <w:r w:rsidRPr="000757A3">
        <w:rPr>
          <w:rFonts w:ascii="Times New Roman" w:hAnsi="Times New Roman" w:cs="Times New Roman"/>
          <w:sz w:val="24"/>
          <w:szCs w:val="24"/>
        </w:rPr>
        <w:tab/>
        <w:t>дер. Светлое,  ул. Садовая  протяженностью 0,02</w:t>
      </w:r>
      <w:r>
        <w:rPr>
          <w:rFonts w:ascii="Times New Roman" w:hAnsi="Times New Roman" w:cs="Times New Roman"/>
          <w:sz w:val="24"/>
          <w:szCs w:val="24"/>
        </w:rPr>
        <w:t>1 км, площадью 81</w:t>
      </w:r>
      <w:r w:rsidRPr="000757A3">
        <w:rPr>
          <w:rFonts w:ascii="Times New Roman" w:hAnsi="Times New Roman" w:cs="Times New Roman"/>
          <w:sz w:val="24"/>
          <w:szCs w:val="24"/>
        </w:rPr>
        <w:t xml:space="preserve"> кв.м.       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•</w:t>
      </w:r>
      <w:r w:rsidRPr="000757A3">
        <w:rPr>
          <w:rFonts w:ascii="Times New Roman" w:hAnsi="Times New Roman" w:cs="Times New Roman"/>
          <w:sz w:val="24"/>
          <w:szCs w:val="24"/>
        </w:rPr>
        <w:tab/>
        <w:t xml:space="preserve">дер. Светлое,  ул. Мира  протяженностью 0,0198 км, площадью 99 кв.м.       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•</w:t>
      </w:r>
      <w:r w:rsidRPr="000757A3">
        <w:rPr>
          <w:rFonts w:ascii="Times New Roman" w:hAnsi="Times New Roman" w:cs="Times New Roman"/>
          <w:sz w:val="24"/>
          <w:szCs w:val="24"/>
        </w:rPr>
        <w:tab/>
        <w:t xml:space="preserve">дер. Светлое,  ул. Озерная  протяженностью 0,01575 км, площадью 94,5 кв.м.       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F24B04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1715F">
        <w:rPr>
          <w:rFonts w:ascii="Times New Roman" w:hAnsi="Times New Roman" w:cs="Times New Roman"/>
          <w:sz w:val="24"/>
          <w:szCs w:val="24"/>
        </w:rPr>
        <w:t>Д.Красноозерное ул.Школьная протяженностью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7A3">
        <w:rPr>
          <w:rFonts w:ascii="Times New Roman" w:hAnsi="Times New Roman" w:cs="Times New Roman"/>
          <w:sz w:val="24"/>
          <w:szCs w:val="24"/>
        </w:rPr>
        <w:tab/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При разработке программы: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проведен анализ современного состояния дорожной сети в муниципальном образовании Красноозерное сельское поселение;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</w:r>
      <w:r w:rsidRPr="000757A3">
        <w:rPr>
          <w:rFonts w:ascii="Times New Roman" w:hAnsi="Times New Roman" w:cs="Times New Roman"/>
          <w:sz w:val="24"/>
          <w:szCs w:val="24"/>
        </w:rPr>
        <w:tab/>
        <w:t>- определены необходимые объемы работ по улично-дорожной сети и дворовым территориям;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составлены дефектные ведомости по дорогам и дворовой территории, намеченным к ремонту;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определены сроки, объемы финансирования мероприятий Программы.</w:t>
      </w:r>
    </w:p>
    <w:p w:rsidR="00F24B04" w:rsidRPr="000757A3" w:rsidRDefault="00F24B04" w:rsidP="002C6C4A">
      <w:pPr>
        <w:pStyle w:val="Con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B04" w:rsidRPr="000757A3" w:rsidRDefault="00F24B04" w:rsidP="00F57F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</w:r>
    </w:p>
    <w:p w:rsidR="00F24B04" w:rsidRPr="000757A3" w:rsidRDefault="00F24B04" w:rsidP="001E6ED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программы.</w:t>
      </w:r>
    </w:p>
    <w:p w:rsidR="00F24B04" w:rsidRPr="000757A3" w:rsidRDefault="00F24B04" w:rsidP="001E6ED4">
      <w:pPr>
        <w:widowControl w:val="0"/>
        <w:rPr>
          <w:u w:val="single"/>
        </w:rPr>
      </w:pPr>
    </w:p>
    <w:p w:rsidR="00F24B04" w:rsidRPr="000757A3" w:rsidRDefault="00F24B04" w:rsidP="001E6ED4">
      <w:pPr>
        <w:widowControl w:val="0"/>
        <w:rPr>
          <w:u w:val="single"/>
        </w:rPr>
      </w:pPr>
      <w:r w:rsidRPr="000757A3">
        <w:rPr>
          <w:u w:val="single"/>
        </w:rPr>
        <w:t xml:space="preserve">Целями программы являются: </w:t>
      </w:r>
    </w:p>
    <w:p w:rsidR="00F24B04" w:rsidRPr="000757A3" w:rsidRDefault="00F24B04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повышение эффективности и безопасности функционирования сети дорог и придомовых территорий в муниципальном образовании Красноозерное сельское поселение;</w:t>
      </w:r>
    </w:p>
    <w:p w:rsidR="00F24B04" w:rsidRPr="000757A3" w:rsidRDefault="00F24B04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обеспечение жизненно  важных социально-экономических интересов в муниципальном образовании Красноозерное сельское поселение;</w:t>
      </w:r>
    </w:p>
    <w:p w:rsidR="00F24B04" w:rsidRPr="000757A3" w:rsidRDefault="00F24B04" w:rsidP="00F57F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F24B04" w:rsidRPr="000757A3" w:rsidRDefault="00F24B04" w:rsidP="00CE6AE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757A3">
        <w:rPr>
          <w:rFonts w:ascii="Times New Roman" w:hAnsi="Times New Roman" w:cs="Times New Roman"/>
          <w:sz w:val="24"/>
          <w:szCs w:val="24"/>
          <w:u w:val="single"/>
        </w:rPr>
        <w:t>Основными задачами муниципальной программы является:</w:t>
      </w:r>
    </w:p>
    <w:p w:rsidR="00F24B04" w:rsidRPr="000757A3" w:rsidRDefault="00F24B04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улучшение транспортно-эксплуатационного состояния существующей дорожной сети  в муниципальном образовании Красноозерное сельское поселение;</w:t>
      </w:r>
    </w:p>
    <w:p w:rsidR="00F24B04" w:rsidRPr="000757A3" w:rsidRDefault="00F24B04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ликвидация очагов аварийности и улучшение инженерного благоустройства дорожной сети в муниципальном образовании Красноозерное сельское поселение;</w:t>
      </w:r>
    </w:p>
    <w:p w:rsidR="00F24B04" w:rsidRPr="000757A3" w:rsidRDefault="00F24B04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- приоритетное направление социально-экономического и транспортного развития муниципального образования Красноозерное сельское поселение.</w:t>
      </w:r>
    </w:p>
    <w:p w:rsidR="00F24B04" w:rsidRPr="000757A3" w:rsidRDefault="00F24B04" w:rsidP="00BB00C4">
      <w:pPr>
        <w:ind w:firstLine="708"/>
        <w:jc w:val="both"/>
      </w:pPr>
      <w:r w:rsidRPr="000757A3">
        <w:t>Программа включает в себя комплекс скоординированных мероприятий, необходимых для содержания и восстановления,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F24B04" w:rsidRPr="000757A3" w:rsidRDefault="00F24B04" w:rsidP="00CE6A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24B04" w:rsidRPr="000757A3" w:rsidRDefault="00F24B04" w:rsidP="00B2204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B220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 xml:space="preserve">Основные программные мероприятия и механизм </w:t>
      </w:r>
    </w:p>
    <w:p w:rsidR="00F24B04" w:rsidRPr="000757A3" w:rsidRDefault="00F24B04" w:rsidP="00B220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программы.</w:t>
      </w:r>
    </w:p>
    <w:p w:rsidR="00F24B04" w:rsidRPr="000757A3" w:rsidRDefault="00F24B04" w:rsidP="00B220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</w:r>
    </w:p>
    <w:p w:rsidR="00F24B04" w:rsidRPr="000757A3" w:rsidRDefault="00F24B04" w:rsidP="00BB00C4">
      <w:pPr>
        <w:ind w:firstLine="708"/>
        <w:jc w:val="both"/>
      </w:pPr>
      <w:r w:rsidRPr="000757A3">
        <w:t>Механизм реализации Программы включает в себя систему комплексных мероприятий.</w:t>
      </w:r>
    </w:p>
    <w:p w:rsidR="00F24B04" w:rsidRPr="000757A3" w:rsidRDefault="00F24B04" w:rsidP="00BB00C4">
      <w:pPr>
        <w:ind w:firstLine="708"/>
        <w:jc w:val="both"/>
      </w:pPr>
      <w:r w:rsidRPr="000757A3">
        <w:t>Реализации Программы предусматривает целевое использование средств в соответствии с поставленными задачами.</w:t>
      </w:r>
    </w:p>
    <w:p w:rsidR="00F24B04" w:rsidRPr="000757A3" w:rsidRDefault="00F24B04" w:rsidP="00BB00C4">
      <w:pPr>
        <w:ind w:firstLine="708"/>
        <w:jc w:val="both"/>
      </w:pPr>
      <w:r w:rsidRPr="000757A3">
        <w:t xml:space="preserve"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F24B04" w:rsidRPr="000757A3" w:rsidRDefault="00F24B04" w:rsidP="00BB00C4">
      <w:pPr>
        <w:ind w:firstLine="708"/>
        <w:jc w:val="both"/>
      </w:pPr>
      <w:r w:rsidRPr="000757A3"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F24B04" w:rsidRPr="000757A3" w:rsidRDefault="00F24B04" w:rsidP="00BB00C4">
      <w:pPr>
        <w:ind w:firstLine="708"/>
        <w:jc w:val="both"/>
      </w:pPr>
      <w:r w:rsidRPr="000757A3">
        <w:t>Основными вопросами, подлежащими контролю в процессе реализации Программы, являются:</w:t>
      </w:r>
    </w:p>
    <w:p w:rsidR="00F24B04" w:rsidRPr="000757A3" w:rsidRDefault="00F24B04" w:rsidP="00BB00C4">
      <w:pPr>
        <w:ind w:firstLine="708"/>
        <w:jc w:val="both"/>
      </w:pPr>
      <w:r w:rsidRPr="000757A3">
        <w:t>- эффективное и целевое использование средств бюджета;</w:t>
      </w:r>
    </w:p>
    <w:p w:rsidR="00F24B04" w:rsidRPr="000757A3" w:rsidRDefault="00F24B04" w:rsidP="00BB00C4">
      <w:pPr>
        <w:ind w:firstLine="708"/>
        <w:jc w:val="both"/>
      </w:pPr>
      <w:r w:rsidRPr="000757A3">
        <w:t>- 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  с подрядной организацией;</w:t>
      </w:r>
    </w:p>
    <w:p w:rsidR="00F24B04" w:rsidRPr="000757A3" w:rsidRDefault="00F24B04" w:rsidP="00BB00C4">
      <w:pPr>
        <w:ind w:firstLine="708"/>
        <w:jc w:val="both"/>
      </w:pPr>
      <w:r w:rsidRPr="000757A3"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F24B04" w:rsidRPr="000757A3" w:rsidRDefault="00F24B04" w:rsidP="0075004C">
      <w:pPr>
        <w:pStyle w:val="ConsNormal"/>
        <w:widowControl/>
        <w:ind w:firstLine="708"/>
        <w:jc w:val="both"/>
        <w:rPr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>- гарантийными обязательствами подрядных организаций по поддержанию требуемого состояния объектов.</w:t>
      </w:r>
      <w:r w:rsidRPr="000757A3">
        <w:rPr>
          <w:sz w:val="24"/>
          <w:szCs w:val="24"/>
        </w:rPr>
        <w:t xml:space="preserve"> </w:t>
      </w:r>
    </w:p>
    <w:p w:rsidR="00F24B04" w:rsidRPr="000757A3" w:rsidRDefault="00F24B04" w:rsidP="00BB00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Финансирование Программы.</w:t>
      </w:r>
    </w:p>
    <w:p w:rsidR="00F24B04" w:rsidRPr="000757A3" w:rsidRDefault="00F24B04" w:rsidP="008D6E65">
      <w:pPr>
        <w:widowControl w:val="0"/>
        <w:ind w:firstLine="709"/>
        <w:jc w:val="both"/>
      </w:pPr>
      <w:r w:rsidRPr="000757A3"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 на 2014 год </w:t>
      </w:r>
      <w:r>
        <w:t>3202,6</w:t>
      </w:r>
      <w:r w:rsidRPr="000757A3">
        <w:t xml:space="preserve"> тыс. рублей: </w:t>
      </w:r>
    </w:p>
    <w:p w:rsidR="00F24B04" w:rsidRPr="000757A3" w:rsidRDefault="00F24B04" w:rsidP="008D6E65">
      <w:pPr>
        <w:jc w:val="both"/>
      </w:pPr>
      <w:r w:rsidRPr="000757A3">
        <w:t xml:space="preserve">           - средства бюджета муниципального образования – </w:t>
      </w:r>
      <w:r>
        <w:t>2066,9</w:t>
      </w:r>
      <w:r w:rsidRPr="000757A3">
        <w:t xml:space="preserve"> тыс. рублей;</w:t>
      </w:r>
    </w:p>
    <w:p w:rsidR="00F24B04" w:rsidRDefault="00F24B04" w:rsidP="00EE4001">
      <w:pPr>
        <w:widowControl w:val="0"/>
        <w:jc w:val="both"/>
      </w:pPr>
      <w:r w:rsidRPr="000757A3">
        <w:t xml:space="preserve">           - средства областного бюджета –  </w:t>
      </w:r>
      <w:r>
        <w:t>1135,7</w:t>
      </w:r>
      <w:r w:rsidRPr="000757A3">
        <w:t xml:space="preserve">  тыс. рублей.</w:t>
      </w:r>
    </w:p>
    <w:p w:rsidR="00F24B04" w:rsidRDefault="00F24B04" w:rsidP="00EE4001">
      <w:pPr>
        <w:widowControl w:val="0"/>
        <w:jc w:val="both"/>
        <w:rPr>
          <w:lang w:val="en-US"/>
        </w:rPr>
      </w:pPr>
      <w:r>
        <w:t xml:space="preserve">       </w:t>
      </w:r>
    </w:p>
    <w:p w:rsidR="00F24B04" w:rsidRPr="000A2AC7" w:rsidRDefault="00F24B04" w:rsidP="00EE4001">
      <w:pPr>
        <w:widowControl w:val="0"/>
        <w:jc w:val="both"/>
      </w:pPr>
      <w:r w:rsidRPr="000A2AC7">
        <w:t xml:space="preserve">     </w:t>
      </w:r>
      <w:r>
        <w:t xml:space="preserve">    На 2015 год -2553,1 тыс. рублей</w:t>
      </w:r>
    </w:p>
    <w:p w:rsidR="00F24B04" w:rsidRPr="000757A3" w:rsidRDefault="00F24B04" w:rsidP="000A2AC7">
      <w:pPr>
        <w:jc w:val="both"/>
      </w:pPr>
      <w:r w:rsidRPr="000757A3">
        <w:t xml:space="preserve">           - средства бюджета муниципального образования – </w:t>
      </w:r>
      <w:r>
        <w:t>1662,1</w:t>
      </w:r>
      <w:r w:rsidRPr="000757A3">
        <w:t xml:space="preserve"> тыс. рублей;</w:t>
      </w:r>
    </w:p>
    <w:p w:rsidR="00F24B04" w:rsidRDefault="00F24B04" w:rsidP="000A2AC7">
      <w:pPr>
        <w:widowControl w:val="0"/>
        <w:jc w:val="both"/>
      </w:pPr>
      <w:r w:rsidRPr="000757A3">
        <w:t xml:space="preserve">           - средства областного бюджета –  </w:t>
      </w:r>
      <w:r>
        <w:t>891,</w:t>
      </w:r>
      <w:r w:rsidRPr="000A2AC7">
        <w:t>0</w:t>
      </w:r>
      <w:r w:rsidRPr="000757A3">
        <w:t xml:space="preserve">  тыс. рублей.</w:t>
      </w:r>
    </w:p>
    <w:p w:rsidR="00F24B04" w:rsidRPr="000A2AC7" w:rsidRDefault="00F24B04" w:rsidP="00EE4001">
      <w:pPr>
        <w:widowControl w:val="0"/>
        <w:jc w:val="both"/>
      </w:pPr>
    </w:p>
    <w:p w:rsidR="00F24B04" w:rsidRPr="00F14B1D" w:rsidRDefault="00F24B04" w:rsidP="00EE4001">
      <w:pPr>
        <w:widowControl w:val="0"/>
        <w:jc w:val="both"/>
      </w:pPr>
      <w:r>
        <w:t xml:space="preserve">           </w:t>
      </w:r>
      <w:r w:rsidRPr="00F14B1D">
        <w:t xml:space="preserve">На 2016 год – </w:t>
      </w:r>
      <w:r>
        <w:t>2286,8</w:t>
      </w:r>
      <w:r w:rsidRPr="00F14B1D">
        <w:t xml:space="preserve"> тыс. рублей</w:t>
      </w:r>
    </w:p>
    <w:p w:rsidR="00F24B04" w:rsidRPr="00F14B1D" w:rsidRDefault="00F24B04" w:rsidP="000A2AC7">
      <w:pPr>
        <w:jc w:val="both"/>
      </w:pPr>
      <w:r w:rsidRPr="00F14B1D">
        <w:t xml:space="preserve">           - средства бюджета муниципального образования – </w:t>
      </w:r>
      <w:r>
        <w:t>17</w:t>
      </w:r>
      <w:r w:rsidRPr="00F14B1D">
        <w:t>12,2 тыс. рублей;</w:t>
      </w:r>
    </w:p>
    <w:p w:rsidR="00F24B04" w:rsidRDefault="00F24B04" w:rsidP="000A2AC7">
      <w:pPr>
        <w:widowControl w:val="0"/>
        <w:jc w:val="both"/>
      </w:pPr>
      <w:r w:rsidRPr="00F14B1D">
        <w:t xml:space="preserve">           - средства областного бюджета –  574,6  тыс. рублей.</w:t>
      </w:r>
    </w:p>
    <w:p w:rsidR="00F24B04" w:rsidRPr="000A2AC7" w:rsidRDefault="00F24B04" w:rsidP="00EE4001">
      <w:pPr>
        <w:widowControl w:val="0"/>
        <w:jc w:val="both"/>
      </w:pPr>
    </w:p>
    <w:p w:rsidR="00F24B04" w:rsidRPr="000757A3" w:rsidRDefault="00F24B04" w:rsidP="00EE4001">
      <w:pPr>
        <w:widowControl w:val="0"/>
        <w:jc w:val="both"/>
      </w:pPr>
      <w:r w:rsidRPr="000757A3">
        <w:t xml:space="preserve">        Объем финансирования Программы 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</w:p>
    <w:p w:rsidR="00F24B04" w:rsidRPr="000757A3" w:rsidRDefault="00F24B04" w:rsidP="001505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BB00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программы</w:t>
      </w:r>
    </w:p>
    <w:p w:rsidR="00F24B04" w:rsidRPr="000757A3" w:rsidRDefault="00F24B04" w:rsidP="00DB717C">
      <w:pPr>
        <w:ind w:firstLine="709"/>
        <w:jc w:val="both"/>
        <w:rPr>
          <w:bCs/>
        </w:rPr>
      </w:pPr>
    </w:p>
    <w:p w:rsidR="00F24B04" w:rsidRPr="000757A3" w:rsidRDefault="00F24B04" w:rsidP="00DB717C">
      <w:pPr>
        <w:ind w:firstLine="709"/>
        <w:jc w:val="both"/>
        <w:rPr>
          <w:bCs/>
        </w:rPr>
      </w:pPr>
      <w:r w:rsidRPr="000757A3">
        <w:rPr>
          <w:bCs/>
        </w:rPr>
        <w:t xml:space="preserve">Оценка эффективности Программы определяется на основе социально-экономического, экологического и транспортного эффекта от реализации Программы. </w:t>
      </w:r>
    </w:p>
    <w:p w:rsidR="00F24B04" w:rsidRPr="000757A3" w:rsidRDefault="00F24B04" w:rsidP="00DB717C">
      <w:pPr>
        <w:ind w:firstLine="709"/>
        <w:jc w:val="both"/>
        <w:rPr>
          <w:lang w:eastAsia="en-US"/>
        </w:rPr>
      </w:pPr>
      <w:r w:rsidRPr="000757A3">
        <w:rPr>
          <w:lang w:eastAsia="en-US"/>
        </w:rPr>
        <w:t>Социально-экономическая (общественная) эффективность заключается в последствиях осуществления реконструкции и ремонта автомобильных дорог для населения и отраслей экономики.</w:t>
      </w:r>
    </w:p>
    <w:p w:rsidR="00F24B04" w:rsidRPr="000757A3" w:rsidRDefault="00F24B04" w:rsidP="00DB717C">
      <w:pPr>
        <w:ind w:firstLine="709"/>
        <w:jc w:val="both"/>
        <w:rPr>
          <w:lang w:eastAsia="en-US"/>
        </w:rPr>
      </w:pPr>
      <w:r w:rsidRPr="000757A3">
        <w:rPr>
          <w:lang w:eastAsia="en-US"/>
        </w:rPr>
        <w:t>Экологическая эффективность будет выражаться в уменьшении экологического ущерба воздействия автомобильного транспорта на окружающую природную среду при существующем положении и на перспективу в случае реализации программы.</w:t>
      </w:r>
    </w:p>
    <w:p w:rsidR="00F24B04" w:rsidRPr="000757A3" w:rsidRDefault="00F24B04" w:rsidP="00DB717C">
      <w:pPr>
        <w:ind w:firstLine="709"/>
        <w:jc w:val="both"/>
        <w:rPr>
          <w:bCs/>
        </w:rPr>
      </w:pPr>
      <w:r w:rsidRPr="000757A3">
        <w:rPr>
          <w:bCs/>
        </w:rPr>
        <w:t xml:space="preserve"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</w:t>
      </w:r>
    </w:p>
    <w:p w:rsidR="00F24B04" w:rsidRPr="000757A3" w:rsidRDefault="00F24B04" w:rsidP="00DB717C">
      <w:pPr>
        <w:ind w:firstLine="709"/>
        <w:jc w:val="both"/>
      </w:pPr>
      <w:r w:rsidRPr="000757A3">
        <w:t>Оценка эффективности программы проводится путём сравнения фактически достигнутых значений целевых индикаторов и показателей за соответствующий год с утверждёнными на год значениями целевых показателей.</w:t>
      </w:r>
    </w:p>
    <w:p w:rsidR="00F24B04" w:rsidRPr="000757A3" w:rsidRDefault="00F24B04" w:rsidP="00BB00C4">
      <w:pPr>
        <w:ind w:firstLine="708"/>
        <w:jc w:val="both"/>
      </w:pPr>
      <w:r w:rsidRPr="000757A3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F24B04" w:rsidRPr="000757A3" w:rsidRDefault="00F24B04" w:rsidP="00BB00C4">
      <w:pPr>
        <w:ind w:firstLine="708"/>
        <w:jc w:val="both"/>
      </w:pPr>
      <w:r w:rsidRPr="000757A3">
        <w:t>-  развитие и совершенствование автомобильных дорог и придомовой территории, улучшение их технического состояния.</w:t>
      </w:r>
    </w:p>
    <w:p w:rsidR="00F24B04" w:rsidRPr="000757A3" w:rsidRDefault="00F24B04" w:rsidP="00BB00C4">
      <w:pPr>
        <w:ind w:firstLine="708"/>
        <w:jc w:val="both"/>
      </w:pPr>
      <w:r w:rsidRPr="000757A3">
        <w:t>За 2014 г. планируется выполнить следующие показатели:</w:t>
      </w:r>
    </w:p>
    <w:p w:rsidR="00F24B04" w:rsidRPr="000757A3" w:rsidRDefault="00F24B04" w:rsidP="00BB00C4">
      <w:pPr>
        <w:ind w:firstLine="708"/>
        <w:jc w:val="both"/>
      </w:pPr>
      <w:r w:rsidRPr="000757A3">
        <w:t>- приведение в нормативное состояние автомобильных дорог.</w:t>
      </w:r>
    </w:p>
    <w:p w:rsidR="00F24B04" w:rsidRPr="000757A3" w:rsidRDefault="00F24B04" w:rsidP="00BB00C4">
      <w:pPr>
        <w:ind w:firstLine="708"/>
        <w:jc w:val="both"/>
      </w:pPr>
      <w:r w:rsidRPr="000757A3">
        <w:t xml:space="preserve">1. Ремонт </w:t>
      </w:r>
      <w:r>
        <w:t xml:space="preserve"> автомобильных дорог общего пользования местного значения </w:t>
      </w:r>
      <w:r w:rsidRPr="000757A3">
        <w:t xml:space="preserve">в д.Светлое, ул Садовая </w:t>
      </w:r>
      <w:r>
        <w:t>81</w:t>
      </w:r>
      <w:r w:rsidRPr="000757A3">
        <w:t xml:space="preserve"> кв.м. </w:t>
      </w:r>
    </w:p>
    <w:p w:rsidR="00F24B04" w:rsidRPr="000757A3" w:rsidRDefault="00F24B04" w:rsidP="007A62AF">
      <w:pPr>
        <w:ind w:firstLine="708"/>
        <w:jc w:val="both"/>
      </w:pPr>
      <w:r w:rsidRPr="000757A3">
        <w:t xml:space="preserve">2. </w:t>
      </w:r>
      <w:r w:rsidRPr="007A62AF">
        <w:t xml:space="preserve">Ремонт  автомобильных дорог общего пользования местного значения </w:t>
      </w:r>
      <w:r w:rsidRPr="000757A3">
        <w:t xml:space="preserve">в д.Светлое, ул.Лесная 588кв.м </w:t>
      </w:r>
    </w:p>
    <w:p w:rsidR="00F24B04" w:rsidRDefault="00F24B04" w:rsidP="00BB00C4">
      <w:pPr>
        <w:ind w:firstLine="708"/>
        <w:jc w:val="both"/>
      </w:pPr>
      <w:r w:rsidRPr="000757A3">
        <w:t xml:space="preserve">3. Ремонт </w:t>
      </w:r>
      <w:r>
        <w:t xml:space="preserve"> </w:t>
      </w:r>
      <w:r w:rsidRPr="000757A3">
        <w:t xml:space="preserve">дворовой территории </w:t>
      </w:r>
      <w:r>
        <w:t xml:space="preserve"> многоквартирного дома </w:t>
      </w:r>
      <w:r w:rsidRPr="000757A3">
        <w:t>по ул.Школьная д.2</w:t>
      </w:r>
      <w:r>
        <w:t>., д.Красноозерное</w:t>
      </w:r>
    </w:p>
    <w:p w:rsidR="00F24B04" w:rsidRDefault="00F24B04" w:rsidP="00BB00C4">
      <w:pPr>
        <w:ind w:firstLine="708"/>
        <w:jc w:val="both"/>
      </w:pPr>
      <w:r>
        <w:t xml:space="preserve">За 2015 год </w:t>
      </w:r>
      <w:r w:rsidRPr="000757A3">
        <w:t>планируется выполнить следующие показатели:</w:t>
      </w:r>
    </w:p>
    <w:p w:rsidR="00F24B04" w:rsidRDefault="00F24B04" w:rsidP="00BB00C4">
      <w:pPr>
        <w:ind w:firstLine="708"/>
        <w:jc w:val="both"/>
      </w:pPr>
      <w:r>
        <w:t>1.Ремонт автомобильных дорог в д. Красноозерное по ул. Школьная</w:t>
      </w:r>
    </w:p>
    <w:p w:rsidR="00F24B04" w:rsidRPr="000757A3" w:rsidRDefault="00F24B04" w:rsidP="00BB00C4">
      <w:pPr>
        <w:ind w:firstLine="708"/>
        <w:jc w:val="both"/>
      </w:pPr>
      <w:r>
        <w:t>2. Ремонт автомобильных дорог (подъезд к д.Четверякого, подъезд к д.Силино) -1000 кв.  м.</w:t>
      </w:r>
    </w:p>
    <w:p w:rsidR="00F24B04" w:rsidRPr="000757A3" w:rsidRDefault="00F24B04" w:rsidP="00BB00C4">
      <w:pPr>
        <w:ind w:firstLine="708"/>
        <w:jc w:val="both"/>
      </w:pPr>
      <w:r w:rsidRPr="000757A3">
        <w:t>- увеличение объемов финансовых вложений в развитие автомобильных дорог на территории  муниципального образования Красноозерное сельское поселение   в расчете на одного жителя ежегодно не менее 1%;</w:t>
      </w:r>
    </w:p>
    <w:p w:rsidR="00F24B04" w:rsidRPr="000757A3" w:rsidRDefault="00F24B04" w:rsidP="00BB00C4">
      <w:pPr>
        <w:ind w:firstLine="708"/>
        <w:jc w:val="both"/>
      </w:pPr>
      <w:r w:rsidRPr="000757A3">
        <w:t>Оценка эффективности реализации Программы осуществляется по критерии финансовых вложений (К</w:t>
      </w:r>
      <w:r w:rsidRPr="000757A3">
        <w:rPr>
          <w:vertAlign w:val="subscript"/>
        </w:rPr>
        <w:t>фв</w:t>
      </w:r>
      <w:r w:rsidRPr="000757A3">
        <w:t>) – отражает увеличение объемов финансовых вложений на содержание и ремонт автомобильных дорог на  территории муниципального образования Красноозерное сельское поселение  в расчете на одного жителя:</w:t>
      </w:r>
    </w:p>
    <w:p w:rsidR="00F24B04" w:rsidRPr="000757A3" w:rsidRDefault="00F24B04" w:rsidP="00BB00C4">
      <w:pPr>
        <w:ind w:firstLine="708"/>
        <w:jc w:val="both"/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F24B04" w:rsidRPr="000757A3" w:rsidTr="004A0CB9">
        <w:tc>
          <w:tcPr>
            <w:tcW w:w="900" w:type="dxa"/>
          </w:tcPr>
          <w:p w:rsidR="00F24B04" w:rsidRPr="000757A3" w:rsidRDefault="00F24B04" w:rsidP="004A0CB9">
            <w:pPr>
              <w:spacing w:before="120" w:line="360" w:lineRule="auto"/>
              <w:ind w:right="-180"/>
            </w:pPr>
            <w:r w:rsidRPr="000757A3">
              <w:t>К</w:t>
            </w:r>
            <w:r w:rsidRPr="000757A3">
              <w:rPr>
                <w:vertAlign w:val="subscript"/>
              </w:rPr>
              <w:t xml:space="preserve">фв </w:t>
            </w:r>
            <w:r w:rsidRPr="000757A3">
              <w:t>= (</w:t>
            </w:r>
          </w:p>
        </w:tc>
        <w:tc>
          <w:tcPr>
            <w:tcW w:w="540" w:type="dxa"/>
          </w:tcPr>
          <w:p w:rsidR="00F24B04" w:rsidRPr="000757A3" w:rsidRDefault="00F24B04" w:rsidP="004A0CB9">
            <w:pPr>
              <w:rPr>
                <w:vertAlign w:val="subscript"/>
              </w:rPr>
            </w:pPr>
            <w:r w:rsidRPr="000757A3">
              <w:rPr>
                <w:u w:val="single"/>
              </w:rPr>
              <w:t>О</w:t>
            </w:r>
            <w:r w:rsidRPr="000757A3">
              <w:rPr>
                <w:vertAlign w:val="subscript"/>
              </w:rPr>
              <w:t>2</w:t>
            </w:r>
          </w:p>
          <w:p w:rsidR="00F24B04" w:rsidRPr="000757A3" w:rsidRDefault="00F24B04" w:rsidP="004A0CB9">
            <w:r w:rsidRPr="000757A3">
              <w:t>Ч</w:t>
            </w:r>
            <w:r w:rsidRPr="000757A3">
              <w:rPr>
                <w:vertAlign w:val="subscript"/>
              </w:rPr>
              <w:t>2</w:t>
            </w:r>
          </w:p>
        </w:tc>
        <w:tc>
          <w:tcPr>
            <w:tcW w:w="236" w:type="dxa"/>
          </w:tcPr>
          <w:p w:rsidR="00F24B04" w:rsidRPr="000757A3" w:rsidRDefault="00F24B04" w:rsidP="004A0CB9">
            <w:pPr>
              <w:spacing w:before="120"/>
              <w:ind w:right="-180" w:hanging="288"/>
              <w:jc w:val="center"/>
            </w:pPr>
            <w:r w:rsidRPr="000757A3">
              <w:t>:</w:t>
            </w:r>
          </w:p>
        </w:tc>
        <w:tc>
          <w:tcPr>
            <w:tcW w:w="540" w:type="dxa"/>
          </w:tcPr>
          <w:p w:rsidR="00F24B04" w:rsidRPr="000757A3" w:rsidRDefault="00F24B04" w:rsidP="004A0CB9">
            <w:pPr>
              <w:rPr>
                <w:vertAlign w:val="subscript"/>
              </w:rPr>
            </w:pPr>
            <w:r w:rsidRPr="000757A3">
              <w:rPr>
                <w:u w:val="single"/>
              </w:rPr>
              <w:t>О</w:t>
            </w:r>
            <w:r w:rsidRPr="000757A3">
              <w:rPr>
                <w:vertAlign w:val="subscript"/>
              </w:rPr>
              <w:t>1</w:t>
            </w:r>
          </w:p>
          <w:p w:rsidR="00F24B04" w:rsidRPr="000757A3" w:rsidRDefault="00F24B04" w:rsidP="004A0CB9">
            <w:r w:rsidRPr="000757A3">
              <w:t>Ч</w:t>
            </w:r>
            <w:r w:rsidRPr="000757A3">
              <w:rPr>
                <w:vertAlign w:val="subscript"/>
              </w:rPr>
              <w:t>1</w:t>
            </w:r>
          </w:p>
        </w:tc>
        <w:tc>
          <w:tcPr>
            <w:tcW w:w="1872" w:type="dxa"/>
          </w:tcPr>
          <w:p w:rsidR="00F24B04" w:rsidRPr="000757A3" w:rsidRDefault="00F24B04" w:rsidP="004A0CB9">
            <w:pPr>
              <w:spacing w:before="120"/>
              <w:ind w:hanging="108"/>
            </w:pPr>
            <w:r w:rsidRPr="000757A3">
              <w:t>) х 100%, где:</w:t>
            </w:r>
          </w:p>
        </w:tc>
      </w:tr>
    </w:tbl>
    <w:p w:rsidR="00F24B04" w:rsidRPr="000757A3" w:rsidRDefault="00F24B04" w:rsidP="00BB00C4">
      <w:pPr>
        <w:ind w:firstLine="708"/>
        <w:jc w:val="both"/>
      </w:pPr>
    </w:p>
    <w:p w:rsidR="00F24B04" w:rsidRPr="000757A3" w:rsidRDefault="00F24B04" w:rsidP="00BB00C4">
      <w:pPr>
        <w:ind w:firstLine="708"/>
        <w:jc w:val="both"/>
      </w:pPr>
      <w:r w:rsidRPr="000757A3">
        <w:t>О</w:t>
      </w:r>
      <w:r w:rsidRPr="000757A3">
        <w:rPr>
          <w:vertAlign w:val="subscript"/>
        </w:rPr>
        <w:t>1</w:t>
      </w:r>
      <w:r w:rsidRPr="000757A3"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F24B04" w:rsidRPr="000757A3" w:rsidRDefault="00F24B04" w:rsidP="00BB00C4">
      <w:pPr>
        <w:ind w:firstLine="708"/>
        <w:jc w:val="both"/>
      </w:pPr>
      <w:r w:rsidRPr="000757A3">
        <w:t>О</w:t>
      </w:r>
      <w:r w:rsidRPr="000757A3">
        <w:rPr>
          <w:vertAlign w:val="subscript"/>
        </w:rPr>
        <w:t xml:space="preserve">2 </w:t>
      </w:r>
      <w:r w:rsidRPr="000757A3"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F24B04" w:rsidRPr="000757A3" w:rsidRDefault="00F24B04" w:rsidP="00BB00C4">
      <w:pPr>
        <w:ind w:firstLine="708"/>
        <w:jc w:val="both"/>
      </w:pPr>
      <w:r w:rsidRPr="000757A3">
        <w:t>Ч</w:t>
      </w:r>
      <w:r w:rsidRPr="000757A3">
        <w:rPr>
          <w:vertAlign w:val="subscript"/>
        </w:rPr>
        <w:t xml:space="preserve">1 </w:t>
      </w:r>
      <w:r w:rsidRPr="000757A3">
        <w:t xml:space="preserve">– численность  жителей муниципального образования   в предыдущем году; </w:t>
      </w:r>
    </w:p>
    <w:p w:rsidR="00F24B04" w:rsidRPr="000757A3" w:rsidRDefault="00F24B04" w:rsidP="00BB00C4">
      <w:pPr>
        <w:ind w:firstLine="708"/>
        <w:jc w:val="both"/>
      </w:pPr>
      <w:r w:rsidRPr="000757A3">
        <w:t>Ч</w:t>
      </w:r>
      <w:r w:rsidRPr="000757A3">
        <w:rPr>
          <w:vertAlign w:val="subscript"/>
        </w:rPr>
        <w:t>2</w:t>
      </w:r>
      <w:r w:rsidRPr="000757A3">
        <w:t xml:space="preserve"> – численность жителей муниципального образования в отчетном  году; </w:t>
      </w:r>
    </w:p>
    <w:p w:rsidR="00F24B04" w:rsidRPr="000757A3" w:rsidRDefault="00F24B04" w:rsidP="00BB00C4">
      <w:pPr>
        <w:ind w:firstLine="708"/>
        <w:jc w:val="both"/>
      </w:pPr>
      <w:r w:rsidRPr="000757A3">
        <w:t xml:space="preserve">К </w:t>
      </w:r>
      <w:r w:rsidRPr="000757A3">
        <w:rPr>
          <w:vertAlign w:val="subscript"/>
        </w:rPr>
        <w:t>бл</w:t>
      </w:r>
      <w:r w:rsidRPr="000757A3">
        <w:t xml:space="preserve"> должен быть не менее 1%</w:t>
      </w:r>
    </w:p>
    <w:p w:rsidR="00F24B04" w:rsidRPr="000757A3" w:rsidRDefault="00F24B04" w:rsidP="005927F2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</w:rPr>
      </w:pPr>
    </w:p>
    <w:p w:rsidR="00F24B04" w:rsidRPr="000757A3" w:rsidRDefault="00F24B04" w:rsidP="005927F2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</w:rPr>
      </w:pPr>
      <w:r w:rsidRPr="000757A3">
        <w:rPr>
          <w:bCs/>
          <w:color w:val="1D1B11"/>
        </w:rPr>
        <w:t>Отчеты о реализации муниципальной программы предоставляются по формам согласно таблицы 1.</w:t>
      </w:r>
    </w:p>
    <w:p w:rsidR="00F24B04" w:rsidRPr="000757A3" w:rsidRDefault="00F24B04" w:rsidP="00BB00C4">
      <w:pPr>
        <w:ind w:firstLine="708"/>
        <w:jc w:val="both"/>
      </w:pPr>
    </w:p>
    <w:p w:rsidR="00F24B04" w:rsidRPr="000757A3" w:rsidRDefault="00F24B04" w:rsidP="001A782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Механизм управления и контроля за реализацией Программы.</w:t>
      </w:r>
    </w:p>
    <w:p w:rsidR="00F24B04" w:rsidRPr="000757A3" w:rsidRDefault="00F24B04" w:rsidP="001A782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1A7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Текущее управление, реализацию муниципальной программы, а также подготовку информации и отчетов о выполнении муниципальной программы осуществляет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F24B04" w:rsidRPr="000757A3" w:rsidRDefault="00F24B04" w:rsidP="001A7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7A3">
        <w:rPr>
          <w:rFonts w:ascii="Times New Roman" w:hAnsi="Times New Roman" w:cs="Times New Roman"/>
          <w:sz w:val="24"/>
          <w:szCs w:val="24"/>
        </w:rPr>
        <w:tab/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F24B04" w:rsidRPr="000757A3" w:rsidRDefault="00F24B04" w:rsidP="001A7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1A7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B04" w:rsidRDefault="00F24B04" w:rsidP="007A62AF">
      <w:pPr>
        <w:contextualSpacing/>
        <w:rPr>
          <w:b/>
        </w:rPr>
      </w:pPr>
    </w:p>
    <w:p w:rsidR="00F24B04" w:rsidRDefault="00F24B04" w:rsidP="007A62AF">
      <w:pPr>
        <w:contextualSpacing/>
        <w:rPr>
          <w:b/>
        </w:rPr>
      </w:pPr>
    </w:p>
    <w:p w:rsidR="00F24B04" w:rsidRDefault="00F24B04" w:rsidP="007A62AF">
      <w:pPr>
        <w:contextualSpacing/>
        <w:rPr>
          <w:b/>
        </w:rPr>
      </w:pPr>
    </w:p>
    <w:p w:rsidR="00F24B04" w:rsidRDefault="00F24B04" w:rsidP="007A62AF">
      <w:pPr>
        <w:contextualSpacing/>
        <w:rPr>
          <w:b/>
        </w:rPr>
      </w:pPr>
    </w:p>
    <w:p w:rsidR="00F24B04" w:rsidRDefault="00F24B04" w:rsidP="007A62AF">
      <w:pPr>
        <w:contextualSpacing/>
        <w:rPr>
          <w:b/>
        </w:rPr>
      </w:pPr>
    </w:p>
    <w:p w:rsidR="00F24B04" w:rsidRPr="000757A3" w:rsidRDefault="00F24B04" w:rsidP="007A62AF">
      <w:pPr>
        <w:contextualSpacing/>
        <w:rPr>
          <w:b/>
        </w:rPr>
      </w:pPr>
    </w:p>
    <w:p w:rsidR="00F24B04" w:rsidRPr="000757A3" w:rsidRDefault="00F24B04" w:rsidP="00E96D03">
      <w:pPr>
        <w:contextualSpacing/>
        <w:jc w:val="center"/>
        <w:rPr>
          <w:b/>
        </w:rPr>
      </w:pPr>
    </w:p>
    <w:p w:rsidR="00F24B04" w:rsidRPr="000757A3" w:rsidRDefault="00F24B04" w:rsidP="00E96D03">
      <w:pPr>
        <w:contextualSpacing/>
        <w:jc w:val="center"/>
        <w:rPr>
          <w:b/>
        </w:rPr>
      </w:pPr>
    </w:p>
    <w:p w:rsidR="00F24B04" w:rsidRPr="000757A3" w:rsidRDefault="00F24B04" w:rsidP="00E96D03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Приложение 2</w:t>
      </w:r>
    </w:p>
    <w:p w:rsidR="00F24B04" w:rsidRPr="000757A3" w:rsidRDefault="00F24B04" w:rsidP="00E96D03">
      <w:pPr>
        <w:contextualSpacing/>
        <w:jc w:val="center"/>
        <w:rPr>
          <w:b/>
        </w:rPr>
      </w:pPr>
    </w:p>
    <w:p w:rsidR="00F24B04" w:rsidRPr="000757A3" w:rsidRDefault="00F24B04" w:rsidP="00E96D03">
      <w:pPr>
        <w:contextualSpacing/>
        <w:jc w:val="center"/>
        <w:rPr>
          <w:b/>
        </w:rPr>
      </w:pPr>
    </w:p>
    <w:p w:rsidR="00F24B04" w:rsidRPr="000757A3" w:rsidRDefault="00F24B04" w:rsidP="00E96D03">
      <w:pPr>
        <w:contextualSpacing/>
        <w:jc w:val="center"/>
        <w:rPr>
          <w:b/>
        </w:rPr>
      </w:pPr>
      <w:r w:rsidRPr="000757A3">
        <w:rPr>
          <w:b/>
        </w:rPr>
        <w:t>ПРОГРАММНЫЕ МЕРОПРИЯТИЯ</w:t>
      </w:r>
    </w:p>
    <w:p w:rsidR="00F24B04" w:rsidRPr="000757A3" w:rsidRDefault="00F24B04" w:rsidP="00E96D03">
      <w:pPr>
        <w:contextualSpacing/>
        <w:jc w:val="center"/>
      </w:pPr>
      <w:r w:rsidRPr="000757A3">
        <w:t>К </w:t>
      </w:r>
      <w:bookmarkStart w:id="0" w:name="YANDEX_266"/>
      <w:bookmarkEnd w:id="0"/>
      <w:r w:rsidRPr="000757A3">
        <w:t>  МУНИЦИПАЛЬНОЙ   ПРОГРАММЕ</w:t>
      </w:r>
    </w:p>
    <w:p w:rsidR="00F24B04" w:rsidRPr="000757A3" w:rsidRDefault="00F24B04" w:rsidP="00E96D0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год»</w:t>
      </w:r>
    </w:p>
    <w:p w:rsidR="00F24B04" w:rsidRPr="000757A3" w:rsidRDefault="00F24B04" w:rsidP="00E96D0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1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56"/>
        <w:gridCol w:w="4277"/>
        <w:gridCol w:w="991"/>
        <w:gridCol w:w="3397"/>
      </w:tblGrid>
      <w:tr w:rsidR="00F24B04" w:rsidRPr="000757A3" w:rsidTr="00290D33">
        <w:trPr>
          <w:trHeight w:val="1165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257DFD">
            <w:pPr>
              <w:jc w:val="center"/>
            </w:pPr>
            <w:r w:rsidRPr="000757A3">
              <w:t>№</w:t>
            </w:r>
          </w:p>
          <w:p w:rsidR="00F24B04" w:rsidRPr="000757A3" w:rsidRDefault="00F24B04" w:rsidP="00257DFD">
            <w:pPr>
              <w:jc w:val="center"/>
            </w:pPr>
            <w:r w:rsidRPr="000757A3">
              <w:t>п.п.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781B20">
            <w:pPr>
              <w:jc w:val="center"/>
            </w:pPr>
            <w:r w:rsidRPr="000757A3">
              <w:t>Наименование мер</w:t>
            </w:r>
            <w:r w:rsidRPr="000757A3">
              <w:t>о</w:t>
            </w:r>
            <w:r w:rsidRPr="000757A3">
              <w:t>приятий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257DFD">
            <w:pPr>
              <w:jc w:val="center"/>
            </w:pPr>
            <w:r w:rsidRPr="000757A3">
              <w:t>Затраты на 2014 год,</w:t>
            </w:r>
          </w:p>
          <w:p w:rsidR="00F24B04" w:rsidRPr="000757A3" w:rsidRDefault="00F24B04" w:rsidP="00257DFD">
            <w:pPr>
              <w:jc w:val="center"/>
            </w:pPr>
            <w:r>
              <w:t>3202,6</w:t>
            </w:r>
            <w:r w:rsidRPr="000757A3">
              <w:t xml:space="preserve"> тыс. руб.</w:t>
            </w:r>
          </w:p>
          <w:p w:rsidR="00F24B04" w:rsidRPr="000757A3" w:rsidRDefault="00F24B04" w:rsidP="00257DFD">
            <w:pPr>
              <w:ind w:left="205" w:right="-131" w:hanging="394"/>
              <w:jc w:val="center"/>
            </w:pPr>
            <w:r w:rsidRPr="000757A3">
              <w:t xml:space="preserve">  </w:t>
            </w:r>
          </w:p>
        </w:tc>
      </w:tr>
      <w:tr w:rsidR="00F24B04" w:rsidRPr="000757A3" w:rsidTr="00990DEE">
        <w:trPr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F24B04" w:rsidRPr="000757A3" w:rsidRDefault="00F24B04" w:rsidP="00781B20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1. Содержание автомобильных дорог в рамках муниципальной программы «Развитие автомобильных дорог муниципального образования Красноозерное сельское поселение</w:t>
            </w:r>
            <w:r>
              <w:rPr>
                <w:b/>
                <w:i/>
              </w:rPr>
              <w:t xml:space="preserve"> на 2014 год</w:t>
            </w:r>
            <w:r w:rsidRPr="000757A3">
              <w:rPr>
                <w:b/>
                <w:i/>
              </w:rPr>
              <w:t>».</w:t>
            </w:r>
          </w:p>
        </w:tc>
      </w:tr>
      <w:tr w:rsidR="00F24B04" w:rsidRPr="000757A3" w:rsidTr="00290D33">
        <w:trPr>
          <w:trHeight w:val="1120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257DFD">
            <w:pPr>
              <w:jc w:val="both"/>
            </w:pPr>
            <w:r w:rsidRPr="000757A3">
              <w:t>1.1.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781B20">
            <w:r w:rsidRPr="000757A3">
              <w:t>Снегоочистка специализированной техникой и посыпка песчано – соляной смесью муниципальных д</w:t>
            </w:r>
            <w:r w:rsidRPr="000757A3">
              <w:t>о</w:t>
            </w:r>
            <w:r w:rsidRPr="000757A3">
              <w:t>рог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257DFD">
            <w:pPr>
              <w:jc w:val="right"/>
            </w:pPr>
            <w:r w:rsidRPr="000757A3">
              <w:t xml:space="preserve">395,0 </w:t>
            </w:r>
          </w:p>
        </w:tc>
      </w:tr>
      <w:tr w:rsidR="00F24B04" w:rsidRPr="000757A3" w:rsidTr="00290D33">
        <w:trPr>
          <w:trHeight w:val="1457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3D2E0A">
            <w:pPr>
              <w:jc w:val="both"/>
            </w:pPr>
            <w:r w:rsidRPr="000757A3">
              <w:t>1.2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781B20">
            <w:r w:rsidRPr="000757A3">
              <w:t>Паспортизация дорог местного значения на территории муниципального образования Красноозерное сельское поселение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257DFD">
            <w:pPr>
              <w:jc w:val="right"/>
            </w:pPr>
            <w:r>
              <w:t>185,2</w:t>
            </w:r>
          </w:p>
        </w:tc>
      </w:tr>
      <w:tr w:rsidR="00F24B04" w:rsidRPr="000757A3" w:rsidTr="000757A3">
        <w:trPr>
          <w:trHeight w:val="514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257DFD">
            <w:pPr>
              <w:jc w:val="both"/>
            </w:pPr>
            <w:r w:rsidRPr="000757A3">
              <w:rPr>
                <w:b/>
                <w:i/>
              </w:rPr>
              <w:t>Итого по разделу 1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781B2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580,2</w:t>
            </w:r>
            <w:r w:rsidRPr="000757A3">
              <w:rPr>
                <w:b/>
                <w:i/>
              </w:rPr>
              <w:t xml:space="preserve"> </w:t>
            </w:r>
          </w:p>
        </w:tc>
      </w:tr>
      <w:tr w:rsidR="00F24B04" w:rsidRPr="000757A3" w:rsidTr="00990DEE">
        <w:trPr>
          <w:trHeight w:val="60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F24B04" w:rsidRPr="000757A3" w:rsidRDefault="00F24B04" w:rsidP="00B530B3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 xml:space="preserve">2. </w:t>
            </w:r>
            <w:r>
              <w:rPr>
                <w:b/>
                <w:i/>
              </w:rPr>
              <w:t>Р</w:t>
            </w:r>
            <w:r w:rsidRPr="000757A3">
              <w:rPr>
                <w:b/>
                <w:i/>
              </w:rPr>
              <w:t>емонт автомобильных дорог</w:t>
            </w:r>
            <w:r>
              <w:rPr>
                <w:b/>
                <w:i/>
              </w:rPr>
              <w:t xml:space="preserve"> общего пользования местного значения </w:t>
            </w:r>
            <w:r w:rsidRPr="000757A3">
              <w:rPr>
                <w:b/>
                <w:i/>
              </w:rPr>
              <w:t xml:space="preserve"> и</w:t>
            </w:r>
            <w:r>
              <w:rPr>
                <w:b/>
                <w:i/>
              </w:rPr>
              <w:t xml:space="preserve"> ремонт территории многоквартирного дома </w:t>
            </w:r>
            <w:r w:rsidRPr="000757A3">
              <w:rPr>
                <w:b/>
                <w:i/>
              </w:rPr>
              <w:t xml:space="preserve"> в рамках муниципальной программы  «Развитие автомобильных дорог муниципального образования Красноозерное сельское поселение</w:t>
            </w:r>
            <w:r>
              <w:rPr>
                <w:b/>
                <w:i/>
              </w:rPr>
              <w:t xml:space="preserve"> на 2014-2016 годы</w:t>
            </w:r>
            <w:r w:rsidRPr="000757A3">
              <w:rPr>
                <w:b/>
                <w:i/>
              </w:rPr>
              <w:t>»</w:t>
            </w:r>
          </w:p>
        </w:tc>
      </w:tr>
      <w:tr w:rsidR="00F24B04" w:rsidRPr="000757A3" w:rsidTr="00290D33">
        <w:trPr>
          <w:trHeight w:val="431"/>
          <w:tblCellSpacing w:w="22" w:type="dxa"/>
        </w:trPr>
        <w:tc>
          <w:tcPr>
            <w:tcW w:w="69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D33F81">
            <w:pPr>
              <w:jc w:val="both"/>
            </w:pPr>
            <w:r w:rsidRPr="000757A3">
              <w:t>2.1.</w:t>
            </w:r>
          </w:p>
        </w:tc>
        <w:tc>
          <w:tcPr>
            <w:tcW w:w="423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24B04" w:rsidRPr="000757A3" w:rsidRDefault="00F24B04" w:rsidP="00204A44">
            <w:pPr>
              <w:contextualSpacing/>
              <w:jc w:val="both"/>
            </w:pPr>
            <w:r w:rsidRPr="000757A3">
              <w:t xml:space="preserve">Ремонт автомобильных дорог общего пользования местного значения </w:t>
            </w:r>
          </w:p>
          <w:p w:rsidR="00F24B04" w:rsidRPr="000757A3" w:rsidRDefault="00F24B04" w:rsidP="003D2E0A">
            <w:pPr>
              <w:contextualSpacing/>
              <w:jc w:val="both"/>
            </w:pPr>
            <w:r w:rsidRPr="000757A3">
              <w:t>-по ул. Садовая д.Светлое</w:t>
            </w:r>
          </w:p>
          <w:p w:rsidR="00F24B04" w:rsidRPr="000757A3" w:rsidRDefault="00F24B04" w:rsidP="003D2E0A">
            <w:pPr>
              <w:contextualSpacing/>
              <w:jc w:val="both"/>
            </w:pPr>
            <w:r w:rsidRPr="000757A3">
              <w:t>- по ул. Лесная,д. Светлое</w:t>
            </w:r>
          </w:p>
          <w:p w:rsidR="00F24B04" w:rsidRPr="000757A3" w:rsidRDefault="00F24B04" w:rsidP="00290D33">
            <w:pPr>
              <w:contextualSpacing/>
              <w:jc w:val="both"/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5764DE">
            <w:pPr>
              <w:contextualSpacing/>
              <w:jc w:val="right"/>
            </w:pPr>
            <w:r w:rsidRPr="000757A3"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BF599D">
            <w:pPr>
              <w:contextualSpacing/>
              <w:jc w:val="right"/>
            </w:pPr>
            <w:r>
              <w:t>608,1</w:t>
            </w:r>
          </w:p>
        </w:tc>
      </w:tr>
      <w:tr w:rsidR="00F24B04" w:rsidRPr="000757A3" w:rsidTr="00290D33">
        <w:trPr>
          <w:trHeight w:val="319"/>
          <w:tblCellSpacing w:w="22" w:type="dxa"/>
        </w:trPr>
        <w:tc>
          <w:tcPr>
            <w:tcW w:w="690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D33F81">
            <w:pPr>
              <w:jc w:val="both"/>
            </w:pPr>
          </w:p>
        </w:tc>
        <w:tc>
          <w:tcPr>
            <w:tcW w:w="423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204A44">
            <w:pPr>
              <w:contextualSpacing/>
              <w:jc w:val="both"/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5764DE">
            <w:pPr>
              <w:contextualSpacing/>
              <w:jc w:val="right"/>
            </w:pPr>
            <w:r w:rsidRPr="000757A3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BF599D">
            <w:pPr>
              <w:contextualSpacing/>
              <w:jc w:val="right"/>
            </w:pPr>
            <w:r>
              <w:t>334,7</w:t>
            </w:r>
          </w:p>
        </w:tc>
      </w:tr>
      <w:tr w:rsidR="00F24B04" w:rsidRPr="000757A3" w:rsidTr="00D30561">
        <w:trPr>
          <w:trHeight w:val="319"/>
          <w:tblCellSpacing w:w="22" w:type="dxa"/>
        </w:trPr>
        <w:tc>
          <w:tcPr>
            <w:tcW w:w="690" w:type="dxa"/>
            <w:vMerge w:val="restart"/>
            <w:tcBorders>
              <w:right w:val="outset" w:sz="6" w:space="0" w:color="000000"/>
            </w:tcBorders>
          </w:tcPr>
          <w:p w:rsidR="00F24B04" w:rsidRPr="000757A3" w:rsidRDefault="00F24B04" w:rsidP="00D33F81">
            <w:pPr>
              <w:jc w:val="both"/>
            </w:pPr>
            <w:r w:rsidRPr="000757A3">
              <w:t>2.2</w:t>
            </w:r>
          </w:p>
        </w:tc>
        <w:tc>
          <w:tcPr>
            <w:tcW w:w="4233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F24B04" w:rsidRPr="000757A3" w:rsidRDefault="00F24B04" w:rsidP="00204A44">
            <w:pPr>
              <w:contextualSpacing/>
              <w:jc w:val="both"/>
            </w:pPr>
            <w:r w:rsidRPr="000757A3">
              <w:t>Ремонт дворовых территорий</w:t>
            </w:r>
          </w:p>
          <w:p w:rsidR="00F24B04" w:rsidRPr="000757A3" w:rsidRDefault="00F24B04" w:rsidP="00204A44">
            <w:pPr>
              <w:contextualSpacing/>
              <w:jc w:val="both"/>
            </w:pPr>
            <w:r w:rsidRPr="000757A3">
              <w:t>-по ул.Школьная, д.2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5764DE">
            <w:pPr>
              <w:contextualSpacing/>
              <w:jc w:val="right"/>
            </w:pPr>
            <w:r w:rsidRPr="000757A3"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BF599D">
            <w:pPr>
              <w:contextualSpacing/>
              <w:jc w:val="right"/>
            </w:pPr>
            <w:r>
              <w:t>527,6</w:t>
            </w:r>
          </w:p>
        </w:tc>
      </w:tr>
      <w:tr w:rsidR="00F24B04" w:rsidRPr="000757A3" w:rsidTr="00290D33">
        <w:trPr>
          <w:trHeight w:val="319"/>
          <w:tblCellSpacing w:w="22" w:type="dxa"/>
        </w:trPr>
        <w:tc>
          <w:tcPr>
            <w:tcW w:w="690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D33F81">
            <w:pPr>
              <w:jc w:val="both"/>
            </w:pPr>
          </w:p>
        </w:tc>
        <w:tc>
          <w:tcPr>
            <w:tcW w:w="423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204A44">
            <w:pPr>
              <w:contextualSpacing/>
              <w:jc w:val="both"/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5764DE">
            <w:pPr>
              <w:contextualSpacing/>
              <w:jc w:val="right"/>
            </w:pPr>
            <w:r w:rsidRPr="000757A3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BF599D">
            <w:pPr>
              <w:contextualSpacing/>
              <w:jc w:val="right"/>
            </w:pPr>
            <w:r w:rsidRPr="000757A3">
              <w:t>192,0</w:t>
            </w:r>
          </w:p>
        </w:tc>
      </w:tr>
      <w:tr w:rsidR="00F24B04" w:rsidRPr="000757A3" w:rsidTr="00290D33">
        <w:trPr>
          <w:trHeight w:val="188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5B4154">
            <w:pPr>
              <w:contextualSpacing/>
              <w:jc w:val="both"/>
            </w:pPr>
            <w:r w:rsidRPr="005B4154">
              <w:t xml:space="preserve">2.3 </w:t>
            </w:r>
            <w:r w:rsidRPr="000757A3">
              <w:t xml:space="preserve">Ремонт автомобильных дорог общего пользования местного значения </w:t>
            </w:r>
            <w:r>
              <w:t>в д.Силино</w:t>
            </w:r>
          </w:p>
          <w:p w:rsidR="00F24B04" w:rsidRPr="005B4154" w:rsidRDefault="00F24B04" w:rsidP="00257DFD">
            <w:pPr>
              <w:jc w:val="both"/>
              <w:rPr>
                <w:b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5B4154" w:rsidRDefault="00F24B04" w:rsidP="005764DE">
            <w:pPr>
              <w:jc w:val="right"/>
            </w:pPr>
            <w:r w:rsidRPr="005B4154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1C73C6" w:rsidRDefault="00F24B04" w:rsidP="001C73C6">
            <w:pPr>
              <w:jc w:val="right"/>
              <w:rPr>
                <w:lang w:val="en-US"/>
              </w:rPr>
            </w:pPr>
            <w:r>
              <w:t>760</w:t>
            </w:r>
            <w:r w:rsidRPr="005B4154">
              <w:t>,</w:t>
            </w:r>
            <w:r>
              <w:rPr>
                <w:lang w:val="en-US"/>
              </w:rPr>
              <w:t>2</w:t>
            </w:r>
          </w:p>
        </w:tc>
      </w:tr>
      <w:tr w:rsidR="00F24B04" w:rsidRPr="000757A3" w:rsidTr="00290D33">
        <w:trPr>
          <w:trHeight w:val="188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right w:val="outset" w:sz="6" w:space="0" w:color="000000"/>
            </w:tcBorders>
          </w:tcPr>
          <w:p w:rsidR="00F24B04" w:rsidRPr="005B4154" w:rsidRDefault="00F24B04" w:rsidP="005B4154">
            <w:pPr>
              <w:jc w:val="both"/>
            </w:pPr>
            <w:r>
              <w:t xml:space="preserve">2.4 </w:t>
            </w:r>
            <w:r w:rsidRPr="005B4154">
              <w:t>Ремонт автомобильных дорог общего пользования местного значения в д.</w:t>
            </w:r>
            <w:r>
              <w:t>Четверяково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5B4154" w:rsidRDefault="00F24B04" w:rsidP="005764DE">
            <w:pPr>
              <w:jc w:val="right"/>
            </w:pPr>
            <w:r w:rsidRPr="005B4154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5B4154" w:rsidRDefault="00F24B04" w:rsidP="00BF599D">
            <w:pPr>
              <w:jc w:val="right"/>
            </w:pPr>
            <w:r>
              <w:t>199,8</w:t>
            </w:r>
          </w:p>
        </w:tc>
      </w:tr>
      <w:tr w:rsidR="00F24B04" w:rsidRPr="000757A3" w:rsidTr="00290D33">
        <w:trPr>
          <w:trHeight w:val="188"/>
          <w:tblCellSpacing w:w="22" w:type="dxa"/>
        </w:trPr>
        <w:tc>
          <w:tcPr>
            <w:tcW w:w="4967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257DFD">
            <w:pPr>
              <w:jc w:val="both"/>
              <w:rPr>
                <w:b/>
                <w:i/>
              </w:rPr>
            </w:pPr>
          </w:p>
          <w:p w:rsidR="00F24B04" w:rsidRPr="000757A3" w:rsidRDefault="00F24B04" w:rsidP="00257DFD">
            <w:pPr>
              <w:jc w:val="both"/>
              <w:rPr>
                <w:b/>
                <w:i/>
              </w:rPr>
            </w:pPr>
          </w:p>
          <w:p w:rsidR="00F24B04" w:rsidRPr="000757A3" w:rsidRDefault="00F24B04" w:rsidP="00257DFD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Итого по разделу № 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5764DE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BF599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1135,7</w:t>
            </w:r>
          </w:p>
        </w:tc>
      </w:tr>
      <w:tr w:rsidR="00F24B04" w:rsidRPr="000757A3" w:rsidTr="00290D33">
        <w:trPr>
          <w:trHeight w:val="291"/>
          <w:tblCellSpacing w:w="22" w:type="dxa"/>
        </w:trPr>
        <w:tc>
          <w:tcPr>
            <w:tcW w:w="4967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257DFD">
            <w:pPr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5764DE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5B4154" w:rsidRDefault="00F24B04" w:rsidP="00204A4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1486,7</w:t>
            </w:r>
          </w:p>
        </w:tc>
      </w:tr>
      <w:tr w:rsidR="00F24B04" w:rsidRPr="000757A3" w:rsidTr="00290D33">
        <w:trPr>
          <w:trHeight w:val="165"/>
          <w:tblCellSpacing w:w="22" w:type="dxa"/>
        </w:trPr>
        <w:tc>
          <w:tcPr>
            <w:tcW w:w="4967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257DFD">
            <w:pPr>
              <w:jc w:val="both"/>
              <w:rPr>
                <w:b/>
                <w:i/>
              </w:rPr>
            </w:pPr>
          </w:p>
          <w:p w:rsidR="00F24B04" w:rsidRPr="000757A3" w:rsidRDefault="00F24B04" w:rsidP="00257DFD">
            <w:pPr>
              <w:jc w:val="both"/>
              <w:rPr>
                <w:b/>
                <w:i/>
              </w:rPr>
            </w:pPr>
          </w:p>
          <w:p w:rsidR="00F24B04" w:rsidRPr="000757A3" w:rsidRDefault="00F24B04" w:rsidP="00257DFD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Итого по Программе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7B5908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90D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1135,7</w:t>
            </w:r>
          </w:p>
        </w:tc>
      </w:tr>
      <w:tr w:rsidR="00F24B04" w:rsidRPr="000757A3" w:rsidTr="00290D33">
        <w:trPr>
          <w:trHeight w:val="164"/>
          <w:tblCellSpacing w:w="22" w:type="dxa"/>
        </w:trPr>
        <w:tc>
          <w:tcPr>
            <w:tcW w:w="4967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257DFD">
            <w:pPr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7B5908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625D9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2066,9</w:t>
            </w:r>
          </w:p>
        </w:tc>
      </w:tr>
    </w:tbl>
    <w:p w:rsidR="00F24B04" w:rsidRPr="000757A3" w:rsidRDefault="00F24B04" w:rsidP="00E96D03">
      <w:pPr>
        <w:jc w:val="both"/>
      </w:pPr>
    </w:p>
    <w:tbl>
      <w:tblPr>
        <w:tblW w:w="9421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27"/>
        <w:gridCol w:w="4394"/>
      </w:tblGrid>
      <w:tr w:rsidR="00F24B04" w:rsidRPr="000757A3" w:rsidTr="007B5908">
        <w:trPr>
          <w:trHeight w:val="341"/>
          <w:tblCellSpacing w:w="22" w:type="dxa"/>
        </w:trPr>
        <w:tc>
          <w:tcPr>
            <w:tcW w:w="49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7B5908">
            <w:pPr>
              <w:jc w:val="both"/>
            </w:pPr>
            <w:r w:rsidRPr="000757A3">
              <w:rPr>
                <w:b/>
                <w:i/>
              </w:rPr>
              <w:t>ВСЕГО</w:t>
            </w:r>
          </w:p>
        </w:tc>
        <w:tc>
          <w:tcPr>
            <w:tcW w:w="4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BF599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3202,6</w:t>
            </w:r>
          </w:p>
        </w:tc>
      </w:tr>
    </w:tbl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85272D">
      <w:pPr>
        <w:contextualSpacing/>
        <w:jc w:val="center"/>
        <w:rPr>
          <w:b/>
        </w:rPr>
      </w:pPr>
    </w:p>
    <w:p w:rsidR="00F24B04" w:rsidRPr="000757A3" w:rsidRDefault="00F24B04" w:rsidP="0085272D">
      <w:pPr>
        <w:contextualSpacing/>
        <w:jc w:val="center"/>
        <w:rPr>
          <w:b/>
        </w:rPr>
      </w:pPr>
    </w:p>
    <w:p w:rsidR="00F24B04" w:rsidRPr="000757A3" w:rsidRDefault="00F24B04" w:rsidP="0085272D">
      <w:pPr>
        <w:contextualSpacing/>
        <w:jc w:val="center"/>
        <w:rPr>
          <w:b/>
        </w:rPr>
      </w:pPr>
      <w:r w:rsidRPr="000757A3">
        <w:rPr>
          <w:b/>
        </w:rPr>
        <w:t>ПРОГРАММНЫЕ МЕРОПРИЯТИЯ</w:t>
      </w:r>
    </w:p>
    <w:p w:rsidR="00F24B04" w:rsidRPr="000757A3" w:rsidRDefault="00F24B04" w:rsidP="0085272D">
      <w:pPr>
        <w:contextualSpacing/>
        <w:jc w:val="center"/>
      </w:pPr>
      <w:r w:rsidRPr="000757A3">
        <w:t>К   МУНИЦИПАЛЬНОЙ   ПРОГРАММЕ</w:t>
      </w:r>
    </w:p>
    <w:p w:rsidR="00F24B04" w:rsidRPr="000757A3" w:rsidRDefault="00F24B04" w:rsidP="0085272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57A3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F24B04" w:rsidRPr="000757A3" w:rsidRDefault="00F24B04" w:rsidP="0085272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1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56"/>
        <w:gridCol w:w="4277"/>
        <w:gridCol w:w="991"/>
        <w:gridCol w:w="3397"/>
      </w:tblGrid>
      <w:tr w:rsidR="00F24B04" w:rsidRPr="000757A3" w:rsidTr="00913035">
        <w:trPr>
          <w:trHeight w:val="1165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center"/>
            </w:pPr>
            <w:r w:rsidRPr="000757A3">
              <w:t>№</w:t>
            </w:r>
          </w:p>
          <w:p w:rsidR="00F24B04" w:rsidRPr="000757A3" w:rsidRDefault="00F24B04" w:rsidP="00913035">
            <w:pPr>
              <w:jc w:val="center"/>
            </w:pPr>
            <w:r w:rsidRPr="000757A3">
              <w:t>п.п.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center"/>
            </w:pPr>
            <w:r w:rsidRPr="000757A3">
              <w:t>Наименование мер</w:t>
            </w:r>
            <w:r w:rsidRPr="000757A3">
              <w:t>о</w:t>
            </w:r>
            <w:r w:rsidRPr="000757A3">
              <w:t>приятий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center"/>
            </w:pPr>
            <w:r w:rsidRPr="000757A3">
              <w:t>Затраты на 201</w:t>
            </w:r>
            <w:r>
              <w:t>5</w:t>
            </w:r>
            <w:r w:rsidRPr="000757A3">
              <w:t xml:space="preserve"> год,</w:t>
            </w:r>
          </w:p>
          <w:p w:rsidR="00F24B04" w:rsidRPr="000757A3" w:rsidRDefault="00F24B04" w:rsidP="00913035">
            <w:pPr>
              <w:jc w:val="center"/>
            </w:pPr>
            <w:r>
              <w:t>2553,1</w:t>
            </w:r>
            <w:r w:rsidRPr="000757A3">
              <w:t xml:space="preserve"> тыс. руб.</w:t>
            </w:r>
          </w:p>
          <w:p w:rsidR="00F24B04" w:rsidRPr="000757A3" w:rsidRDefault="00F24B04" w:rsidP="00913035">
            <w:pPr>
              <w:ind w:left="205" w:right="-131" w:hanging="394"/>
              <w:jc w:val="center"/>
            </w:pPr>
            <w:r w:rsidRPr="000757A3">
              <w:t xml:space="preserve">  </w:t>
            </w:r>
          </w:p>
        </w:tc>
      </w:tr>
      <w:tr w:rsidR="00F24B04" w:rsidRPr="000757A3" w:rsidTr="00913035">
        <w:trPr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1. Содержание автомобильных дорог в рамках муниципальной программы «Развитие автомобильных дорог муниципального образования Красноозерное сельское поселение</w:t>
            </w:r>
            <w:r>
              <w:rPr>
                <w:b/>
                <w:i/>
              </w:rPr>
              <w:t xml:space="preserve"> на 2014 -2016годы</w:t>
            </w:r>
            <w:r w:rsidRPr="000757A3">
              <w:rPr>
                <w:b/>
                <w:i/>
              </w:rPr>
              <w:t>».</w:t>
            </w:r>
          </w:p>
        </w:tc>
      </w:tr>
      <w:tr w:rsidR="00F24B04" w:rsidRPr="000757A3" w:rsidTr="00913035">
        <w:trPr>
          <w:trHeight w:val="1120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</w:pPr>
            <w:r w:rsidRPr="000757A3">
              <w:t>1.1.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r w:rsidRPr="000757A3">
              <w:t>Снегоочистка специализированной техникой и посыпка песчано – соляной смесью муниципальных д</w:t>
            </w:r>
            <w:r w:rsidRPr="000757A3">
              <w:t>о</w:t>
            </w:r>
            <w:r w:rsidRPr="000757A3">
              <w:t>рог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right"/>
            </w:pPr>
            <w:r>
              <w:t>349,0</w:t>
            </w:r>
            <w:r w:rsidRPr="000757A3">
              <w:t xml:space="preserve"> </w:t>
            </w:r>
          </w:p>
        </w:tc>
      </w:tr>
      <w:tr w:rsidR="00F24B04" w:rsidRPr="000757A3" w:rsidTr="00913035">
        <w:trPr>
          <w:trHeight w:val="1457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</w:pPr>
            <w:r w:rsidRPr="000757A3">
              <w:t>1.2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r>
              <w:t>Технадзор за строительством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right"/>
            </w:pPr>
            <w:r>
              <w:t>35,5</w:t>
            </w:r>
          </w:p>
        </w:tc>
      </w:tr>
      <w:tr w:rsidR="00F24B04" w:rsidRPr="000757A3" w:rsidTr="00913035">
        <w:trPr>
          <w:trHeight w:val="514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</w:pPr>
            <w:r w:rsidRPr="000757A3">
              <w:rPr>
                <w:b/>
                <w:i/>
              </w:rPr>
              <w:t>Итого по разделу 1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394,5</w:t>
            </w:r>
            <w:r w:rsidRPr="000757A3">
              <w:rPr>
                <w:b/>
                <w:i/>
              </w:rPr>
              <w:t xml:space="preserve"> </w:t>
            </w:r>
          </w:p>
        </w:tc>
      </w:tr>
      <w:tr w:rsidR="00F24B04" w:rsidRPr="000757A3" w:rsidTr="00913035">
        <w:trPr>
          <w:trHeight w:val="60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 xml:space="preserve">2. </w:t>
            </w:r>
            <w:r>
              <w:rPr>
                <w:b/>
                <w:i/>
              </w:rPr>
              <w:t>Р</w:t>
            </w:r>
            <w:r w:rsidRPr="000757A3">
              <w:rPr>
                <w:b/>
                <w:i/>
              </w:rPr>
              <w:t>емонт автомобильных дорог</w:t>
            </w:r>
            <w:r>
              <w:rPr>
                <w:b/>
                <w:i/>
              </w:rPr>
              <w:t xml:space="preserve"> общего пользования местного значения </w:t>
            </w:r>
            <w:r w:rsidRPr="000757A3">
              <w:rPr>
                <w:b/>
                <w:i/>
              </w:rPr>
              <w:t xml:space="preserve"> и</w:t>
            </w:r>
            <w:r>
              <w:rPr>
                <w:b/>
                <w:i/>
              </w:rPr>
              <w:t xml:space="preserve"> ремонт территории многоквартирного дома </w:t>
            </w:r>
            <w:r w:rsidRPr="000757A3">
              <w:rPr>
                <w:b/>
                <w:i/>
              </w:rPr>
              <w:t xml:space="preserve"> в рамках муниципальной программы  «Развитие автомобильных дорог муниципального образования Красноозерное сельское поселение</w:t>
            </w:r>
            <w:r>
              <w:rPr>
                <w:b/>
                <w:i/>
              </w:rPr>
              <w:t xml:space="preserve"> на 2014-2016 годы</w:t>
            </w:r>
            <w:r w:rsidRPr="000757A3">
              <w:rPr>
                <w:b/>
                <w:i/>
              </w:rPr>
              <w:t>»</w:t>
            </w:r>
          </w:p>
        </w:tc>
      </w:tr>
      <w:tr w:rsidR="00F24B04" w:rsidRPr="000757A3" w:rsidTr="00D41EB9">
        <w:trPr>
          <w:trHeight w:val="431"/>
          <w:tblCellSpacing w:w="22" w:type="dxa"/>
        </w:trPr>
        <w:tc>
          <w:tcPr>
            <w:tcW w:w="4967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</w:pPr>
            <w:r w:rsidRPr="000757A3">
              <w:t xml:space="preserve">2.1.Ремонт автомобильных дорог общего пользования местного значения </w:t>
            </w:r>
          </w:p>
          <w:p w:rsidR="00F24B04" w:rsidRPr="000757A3" w:rsidRDefault="00F24B04" w:rsidP="00913035">
            <w:pPr>
              <w:contextualSpacing/>
              <w:jc w:val="both"/>
            </w:pPr>
            <w:r w:rsidRPr="000757A3">
              <w:t xml:space="preserve">-по ул. </w:t>
            </w:r>
            <w:r>
              <w:t>Школьная</w:t>
            </w:r>
            <w:r w:rsidRPr="000757A3">
              <w:t xml:space="preserve"> д.</w:t>
            </w:r>
            <w:r>
              <w:t>Красноозерное</w:t>
            </w:r>
          </w:p>
          <w:p w:rsidR="00F24B04" w:rsidRPr="000757A3" w:rsidRDefault="00F24B04" w:rsidP="0085272D">
            <w:pPr>
              <w:contextualSpacing/>
              <w:jc w:val="both"/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contextualSpacing/>
              <w:jc w:val="right"/>
            </w:pPr>
            <w:r w:rsidRPr="000757A3"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contextualSpacing/>
              <w:jc w:val="right"/>
            </w:pPr>
            <w:r>
              <w:t>891,0</w:t>
            </w:r>
          </w:p>
        </w:tc>
      </w:tr>
      <w:tr w:rsidR="00F24B04" w:rsidRPr="000757A3" w:rsidTr="00D41EB9">
        <w:trPr>
          <w:trHeight w:val="319"/>
          <w:tblCellSpacing w:w="22" w:type="dxa"/>
        </w:trPr>
        <w:tc>
          <w:tcPr>
            <w:tcW w:w="4967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contextualSpacing/>
              <w:jc w:val="both"/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contextualSpacing/>
              <w:jc w:val="right"/>
            </w:pPr>
            <w:r w:rsidRPr="000757A3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contextualSpacing/>
              <w:jc w:val="right"/>
            </w:pPr>
            <w:r>
              <w:t>297,0</w:t>
            </w:r>
          </w:p>
        </w:tc>
      </w:tr>
      <w:tr w:rsidR="00F24B04" w:rsidRPr="000757A3" w:rsidTr="00913035">
        <w:trPr>
          <w:trHeight w:val="188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contextualSpacing/>
              <w:jc w:val="both"/>
            </w:pPr>
            <w:r>
              <w:t>2.2</w:t>
            </w:r>
            <w:r w:rsidRPr="005B4154">
              <w:t xml:space="preserve"> </w:t>
            </w:r>
            <w:r w:rsidRPr="000757A3">
              <w:t xml:space="preserve">Ремонт автомобильных дорог общего пользования местного значения </w:t>
            </w:r>
            <w:r>
              <w:t>подъезд к д.Силино</w:t>
            </w:r>
          </w:p>
          <w:p w:rsidR="00F24B04" w:rsidRPr="005B4154" w:rsidRDefault="00F24B04" w:rsidP="00913035">
            <w:pPr>
              <w:jc w:val="both"/>
              <w:rPr>
                <w:b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5B4154" w:rsidRDefault="00F24B04" w:rsidP="00913035">
            <w:pPr>
              <w:jc w:val="right"/>
            </w:pPr>
            <w:r w:rsidRPr="005B4154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D41EB9" w:rsidRDefault="00F24B04" w:rsidP="00913035">
            <w:pPr>
              <w:jc w:val="right"/>
            </w:pPr>
            <w:r>
              <w:t>393,5</w:t>
            </w:r>
          </w:p>
        </w:tc>
      </w:tr>
      <w:tr w:rsidR="00F24B04" w:rsidRPr="000757A3" w:rsidTr="00913035">
        <w:trPr>
          <w:trHeight w:val="188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right w:val="outset" w:sz="6" w:space="0" w:color="000000"/>
            </w:tcBorders>
          </w:tcPr>
          <w:p w:rsidR="00F24B04" w:rsidRPr="005B4154" w:rsidRDefault="00F24B04" w:rsidP="00D41EB9">
            <w:pPr>
              <w:jc w:val="both"/>
            </w:pPr>
            <w:r>
              <w:t xml:space="preserve">2.3 </w:t>
            </w:r>
            <w:r w:rsidRPr="005B4154">
              <w:t xml:space="preserve">Ремонт автомобильных дорог общего пользования местного значения </w:t>
            </w:r>
            <w:r>
              <w:t>подъезд к</w:t>
            </w:r>
            <w:r w:rsidRPr="005B4154">
              <w:t xml:space="preserve"> д.</w:t>
            </w:r>
            <w:r>
              <w:t>Четверяково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5B4154" w:rsidRDefault="00F24B04" w:rsidP="00913035">
            <w:pPr>
              <w:jc w:val="right"/>
            </w:pPr>
            <w:r w:rsidRPr="005B4154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5B4154" w:rsidRDefault="00F24B04" w:rsidP="00913035">
            <w:pPr>
              <w:jc w:val="right"/>
            </w:pPr>
            <w:r>
              <w:t>577,1</w:t>
            </w:r>
          </w:p>
        </w:tc>
      </w:tr>
      <w:tr w:rsidR="00F24B04" w:rsidRPr="000757A3" w:rsidTr="00913035">
        <w:trPr>
          <w:trHeight w:val="188"/>
          <w:tblCellSpacing w:w="22" w:type="dxa"/>
        </w:trPr>
        <w:tc>
          <w:tcPr>
            <w:tcW w:w="4967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Итого по разделу № 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891,0</w:t>
            </w:r>
          </w:p>
        </w:tc>
      </w:tr>
      <w:tr w:rsidR="00F24B04" w:rsidRPr="000757A3" w:rsidTr="00913035">
        <w:trPr>
          <w:trHeight w:val="291"/>
          <w:tblCellSpacing w:w="22" w:type="dxa"/>
        </w:trPr>
        <w:tc>
          <w:tcPr>
            <w:tcW w:w="4967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5B4154" w:rsidRDefault="00F24B04" w:rsidP="009130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1267,6</w:t>
            </w:r>
          </w:p>
        </w:tc>
      </w:tr>
      <w:tr w:rsidR="00F24B04" w:rsidRPr="000757A3" w:rsidTr="00913035">
        <w:trPr>
          <w:trHeight w:val="165"/>
          <w:tblCellSpacing w:w="22" w:type="dxa"/>
        </w:trPr>
        <w:tc>
          <w:tcPr>
            <w:tcW w:w="4967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Итого по Программе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D41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891,0</w:t>
            </w:r>
          </w:p>
        </w:tc>
      </w:tr>
      <w:tr w:rsidR="00F24B04" w:rsidRPr="000757A3" w:rsidTr="00913035">
        <w:trPr>
          <w:trHeight w:val="164"/>
          <w:tblCellSpacing w:w="22" w:type="dxa"/>
        </w:trPr>
        <w:tc>
          <w:tcPr>
            <w:tcW w:w="4967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1662,1</w:t>
            </w:r>
          </w:p>
        </w:tc>
      </w:tr>
    </w:tbl>
    <w:p w:rsidR="00F24B04" w:rsidRPr="000757A3" w:rsidRDefault="00F24B04" w:rsidP="0085272D">
      <w:pPr>
        <w:jc w:val="both"/>
      </w:pPr>
    </w:p>
    <w:tbl>
      <w:tblPr>
        <w:tblW w:w="9421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27"/>
        <w:gridCol w:w="4394"/>
      </w:tblGrid>
      <w:tr w:rsidR="00F24B04" w:rsidRPr="000757A3" w:rsidTr="00913035">
        <w:trPr>
          <w:trHeight w:val="341"/>
          <w:tblCellSpacing w:w="22" w:type="dxa"/>
        </w:trPr>
        <w:tc>
          <w:tcPr>
            <w:tcW w:w="49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</w:pPr>
            <w:r w:rsidRPr="000757A3">
              <w:rPr>
                <w:b/>
                <w:i/>
              </w:rPr>
              <w:t>ВСЕГО</w:t>
            </w:r>
          </w:p>
        </w:tc>
        <w:tc>
          <w:tcPr>
            <w:tcW w:w="4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2553,1</w:t>
            </w:r>
          </w:p>
        </w:tc>
      </w:tr>
    </w:tbl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D41EB9">
      <w:pPr>
        <w:contextualSpacing/>
        <w:jc w:val="center"/>
        <w:rPr>
          <w:b/>
        </w:rPr>
      </w:pPr>
    </w:p>
    <w:p w:rsidR="00F24B04" w:rsidRPr="000757A3" w:rsidRDefault="00F24B04" w:rsidP="00D41EB9">
      <w:pPr>
        <w:contextualSpacing/>
        <w:jc w:val="center"/>
        <w:rPr>
          <w:b/>
        </w:rPr>
      </w:pPr>
    </w:p>
    <w:p w:rsidR="00F24B04" w:rsidRPr="000757A3" w:rsidRDefault="00F24B04" w:rsidP="00D41EB9">
      <w:pPr>
        <w:contextualSpacing/>
        <w:jc w:val="center"/>
        <w:rPr>
          <w:b/>
        </w:rPr>
      </w:pPr>
      <w:r w:rsidRPr="000757A3">
        <w:rPr>
          <w:b/>
        </w:rPr>
        <w:t>ПРОГРАММНЫЕ МЕРОПРИЯТИЯ</w:t>
      </w:r>
    </w:p>
    <w:p w:rsidR="00F24B04" w:rsidRPr="000757A3" w:rsidRDefault="00F24B04" w:rsidP="00D41EB9">
      <w:pPr>
        <w:contextualSpacing/>
        <w:jc w:val="center"/>
      </w:pPr>
      <w:r w:rsidRPr="000757A3">
        <w:t>К   МУНИЦИПАЛЬНОЙ   ПРОГРАММЕ</w:t>
      </w:r>
    </w:p>
    <w:p w:rsidR="00F24B04" w:rsidRPr="000757A3" w:rsidRDefault="00F24B04" w:rsidP="00D41E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A3">
        <w:rPr>
          <w:rFonts w:ascii="Times New Roman" w:hAnsi="Times New Roman" w:cs="Times New Roman"/>
          <w:b/>
          <w:sz w:val="24"/>
          <w:szCs w:val="24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</w:t>
      </w:r>
      <w:r>
        <w:rPr>
          <w:rFonts w:ascii="Times New Roman" w:hAnsi="Times New Roman" w:cs="Times New Roman"/>
          <w:b/>
          <w:sz w:val="24"/>
          <w:szCs w:val="24"/>
        </w:rPr>
        <w:t>он Ленинградской области на 2016</w:t>
      </w:r>
      <w:r w:rsidRPr="000757A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F24B04" w:rsidRPr="000757A3" w:rsidRDefault="00F24B04" w:rsidP="00D41E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1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56"/>
        <w:gridCol w:w="4277"/>
        <w:gridCol w:w="991"/>
        <w:gridCol w:w="3397"/>
      </w:tblGrid>
      <w:tr w:rsidR="00F24B04" w:rsidRPr="000757A3" w:rsidTr="00913035">
        <w:trPr>
          <w:trHeight w:val="1165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center"/>
            </w:pPr>
            <w:r w:rsidRPr="000757A3">
              <w:t>№</w:t>
            </w:r>
          </w:p>
          <w:p w:rsidR="00F24B04" w:rsidRPr="000757A3" w:rsidRDefault="00F24B04" w:rsidP="00913035">
            <w:pPr>
              <w:jc w:val="center"/>
            </w:pPr>
            <w:r w:rsidRPr="000757A3">
              <w:t>п.п.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center"/>
            </w:pPr>
            <w:r w:rsidRPr="000757A3">
              <w:t>Наименование мер</w:t>
            </w:r>
            <w:r w:rsidRPr="000757A3">
              <w:t>о</w:t>
            </w:r>
            <w:r w:rsidRPr="000757A3">
              <w:t>приятий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center"/>
            </w:pPr>
            <w:r w:rsidRPr="000757A3">
              <w:t>Затраты на 201</w:t>
            </w:r>
            <w:r>
              <w:t>6</w:t>
            </w:r>
            <w:r w:rsidRPr="000757A3">
              <w:t xml:space="preserve"> год,</w:t>
            </w:r>
          </w:p>
          <w:p w:rsidR="00F24B04" w:rsidRPr="000757A3" w:rsidRDefault="00F24B04" w:rsidP="00913035">
            <w:pPr>
              <w:jc w:val="center"/>
            </w:pPr>
            <w:r>
              <w:t>2286,8</w:t>
            </w:r>
            <w:r w:rsidRPr="000757A3">
              <w:t xml:space="preserve"> тыс. руб.</w:t>
            </w:r>
          </w:p>
          <w:p w:rsidR="00F24B04" w:rsidRPr="000757A3" w:rsidRDefault="00F24B04" w:rsidP="00913035">
            <w:pPr>
              <w:ind w:left="205" w:right="-131" w:hanging="394"/>
              <w:jc w:val="center"/>
            </w:pPr>
            <w:r w:rsidRPr="000757A3">
              <w:t xml:space="preserve">  </w:t>
            </w:r>
          </w:p>
        </w:tc>
      </w:tr>
      <w:tr w:rsidR="00F24B04" w:rsidRPr="000757A3" w:rsidTr="00913035">
        <w:trPr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F24B04" w:rsidRPr="000757A3" w:rsidRDefault="00F24B04" w:rsidP="00D41EB9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1. Содержание автомобильных дорог в рамках муниципальной программы «Развитие автомобильных дорог муниципального образования Красноозерное сельское поселение</w:t>
            </w:r>
            <w:r>
              <w:rPr>
                <w:b/>
                <w:i/>
              </w:rPr>
              <w:t xml:space="preserve"> на 2016 год</w:t>
            </w:r>
            <w:r w:rsidRPr="000757A3">
              <w:rPr>
                <w:b/>
                <w:i/>
              </w:rPr>
              <w:t>».</w:t>
            </w:r>
          </w:p>
        </w:tc>
      </w:tr>
      <w:tr w:rsidR="00F24B04" w:rsidRPr="000757A3" w:rsidTr="00913035">
        <w:trPr>
          <w:trHeight w:val="1120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</w:pPr>
            <w:r w:rsidRPr="000757A3">
              <w:t>1.1.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r w:rsidRPr="000757A3">
              <w:t>Снегоочистка специализированной техникой и посыпка песчано – соляной смесью муниципальных д</w:t>
            </w:r>
            <w:r w:rsidRPr="000757A3">
              <w:t>о</w:t>
            </w:r>
            <w:r w:rsidRPr="000757A3">
              <w:t>рог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right"/>
            </w:pPr>
            <w:r>
              <w:t>300,0</w:t>
            </w:r>
            <w:r w:rsidRPr="000757A3">
              <w:t xml:space="preserve"> </w:t>
            </w:r>
          </w:p>
        </w:tc>
      </w:tr>
      <w:tr w:rsidR="00F24B04" w:rsidRPr="000757A3" w:rsidTr="00913035">
        <w:trPr>
          <w:trHeight w:val="1457"/>
          <w:tblCellSpacing w:w="22" w:type="dxa"/>
        </w:trPr>
        <w:tc>
          <w:tcPr>
            <w:tcW w:w="6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</w:pPr>
            <w:r w:rsidRPr="000757A3">
              <w:t>1.2</w:t>
            </w:r>
          </w:p>
        </w:tc>
        <w:tc>
          <w:tcPr>
            <w:tcW w:w="4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r w:rsidRPr="000757A3">
              <w:t>Паспортизация дорог местного значения на территории муниципального образования Красноозерное сельское поселение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right"/>
            </w:pPr>
            <w:r>
              <w:t>200</w:t>
            </w:r>
          </w:p>
        </w:tc>
      </w:tr>
      <w:tr w:rsidR="00F24B04" w:rsidRPr="000757A3" w:rsidTr="00913035">
        <w:trPr>
          <w:trHeight w:val="514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</w:pPr>
            <w:r w:rsidRPr="000757A3">
              <w:rPr>
                <w:b/>
                <w:i/>
              </w:rPr>
              <w:t>Итого по разделу 1</w:t>
            </w:r>
          </w:p>
        </w:tc>
        <w:tc>
          <w:tcPr>
            <w:tcW w:w="43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500,0</w:t>
            </w:r>
            <w:r w:rsidRPr="000757A3">
              <w:rPr>
                <w:b/>
                <w:i/>
              </w:rPr>
              <w:t xml:space="preserve"> </w:t>
            </w:r>
          </w:p>
        </w:tc>
      </w:tr>
      <w:tr w:rsidR="00F24B04" w:rsidRPr="000757A3" w:rsidTr="00913035">
        <w:trPr>
          <w:trHeight w:val="60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F24B04" w:rsidRPr="000757A3" w:rsidRDefault="00F24B04" w:rsidP="00F14B1D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 xml:space="preserve">2. </w:t>
            </w:r>
            <w:r>
              <w:rPr>
                <w:b/>
                <w:i/>
              </w:rPr>
              <w:t>Р</w:t>
            </w:r>
            <w:r w:rsidRPr="000757A3">
              <w:rPr>
                <w:b/>
                <w:i/>
              </w:rPr>
              <w:t>емонт автомобильных дорог</w:t>
            </w:r>
            <w:r>
              <w:rPr>
                <w:b/>
                <w:i/>
              </w:rPr>
              <w:t xml:space="preserve"> общего пользования местного значения </w:t>
            </w:r>
            <w:r w:rsidRPr="000757A3">
              <w:rPr>
                <w:b/>
                <w:i/>
              </w:rPr>
              <w:t xml:space="preserve"> в рамках муниципальной программы  «Развитие автомобильных дорог муниципального образования Красноозерное сельское поселение</w:t>
            </w:r>
            <w:r>
              <w:rPr>
                <w:b/>
                <w:i/>
              </w:rPr>
              <w:t xml:space="preserve"> на 2014-2016 годы</w:t>
            </w:r>
            <w:r w:rsidRPr="000757A3">
              <w:rPr>
                <w:b/>
                <w:i/>
              </w:rPr>
              <w:t>»</w:t>
            </w:r>
          </w:p>
        </w:tc>
      </w:tr>
      <w:tr w:rsidR="00F24B04" w:rsidRPr="000757A3" w:rsidTr="00D41EB9">
        <w:trPr>
          <w:trHeight w:val="431"/>
          <w:tblCellSpacing w:w="22" w:type="dxa"/>
        </w:trPr>
        <w:tc>
          <w:tcPr>
            <w:tcW w:w="4967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</w:pPr>
            <w:r w:rsidRPr="000757A3">
              <w:t xml:space="preserve">2.1.Ремонт автомобильных дорог общего пользования местного значения </w:t>
            </w:r>
          </w:p>
          <w:p w:rsidR="00F24B04" w:rsidRPr="000757A3" w:rsidRDefault="00F24B04" w:rsidP="00D41EB9">
            <w:pPr>
              <w:contextualSpacing/>
              <w:jc w:val="both"/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contextualSpacing/>
              <w:jc w:val="right"/>
            </w:pPr>
            <w:r w:rsidRPr="000757A3"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F14B1D" w:rsidRDefault="00F24B04" w:rsidP="00913035">
            <w:pPr>
              <w:contextualSpacing/>
              <w:jc w:val="right"/>
              <w:rPr>
                <w:lang w:val="en-US"/>
              </w:rPr>
            </w:pPr>
            <w:r>
              <w:rPr>
                <w:lang w:val="en-US"/>
              </w:rPr>
              <w:t>574.6</w:t>
            </w:r>
          </w:p>
        </w:tc>
      </w:tr>
      <w:tr w:rsidR="00F24B04" w:rsidRPr="000757A3" w:rsidTr="00D41EB9">
        <w:trPr>
          <w:trHeight w:val="319"/>
          <w:tblCellSpacing w:w="22" w:type="dxa"/>
        </w:trPr>
        <w:tc>
          <w:tcPr>
            <w:tcW w:w="4967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contextualSpacing/>
              <w:jc w:val="both"/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contextualSpacing/>
              <w:jc w:val="right"/>
            </w:pPr>
            <w:r w:rsidRPr="000757A3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contextualSpacing/>
              <w:jc w:val="right"/>
            </w:pPr>
            <w:r>
              <w:t>200,0</w:t>
            </w:r>
          </w:p>
        </w:tc>
      </w:tr>
      <w:tr w:rsidR="00F24B04" w:rsidRPr="000757A3" w:rsidTr="00913035">
        <w:trPr>
          <w:trHeight w:val="188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right w:val="outset" w:sz="6" w:space="0" w:color="000000"/>
            </w:tcBorders>
          </w:tcPr>
          <w:p w:rsidR="00F24B04" w:rsidRPr="00F14B1D" w:rsidRDefault="00F24B04" w:rsidP="00913035">
            <w:pPr>
              <w:contextualSpacing/>
              <w:jc w:val="both"/>
            </w:pPr>
            <w:r>
              <w:t>2.2</w:t>
            </w:r>
            <w:r w:rsidRPr="005B4154">
              <w:t xml:space="preserve"> </w:t>
            </w:r>
            <w:r w:rsidRPr="000757A3">
              <w:t xml:space="preserve">Ремонт автомобильных дорог общего пользования местного значения </w:t>
            </w:r>
            <w:r>
              <w:t>в д.Васильево</w:t>
            </w:r>
          </w:p>
          <w:p w:rsidR="00F24B04" w:rsidRPr="005B4154" w:rsidRDefault="00F24B04" w:rsidP="00913035">
            <w:pPr>
              <w:jc w:val="both"/>
              <w:rPr>
                <w:b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5B4154" w:rsidRDefault="00F24B04" w:rsidP="00913035">
            <w:pPr>
              <w:jc w:val="right"/>
            </w:pPr>
            <w:r w:rsidRPr="005B4154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D41EB9" w:rsidRDefault="00F24B04" w:rsidP="00913035">
            <w:pPr>
              <w:jc w:val="right"/>
            </w:pPr>
            <w:r>
              <w:t>199,9</w:t>
            </w:r>
          </w:p>
        </w:tc>
      </w:tr>
      <w:tr w:rsidR="00F24B04" w:rsidRPr="000757A3" w:rsidTr="00913035">
        <w:trPr>
          <w:trHeight w:val="188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right w:val="outset" w:sz="6" w:space="0" w:color="000000"/>
            </w:tcBorders>
          </w:tcPr>
          <w:p w:rsidR="00F24B04" w:rsidRPr="005B4154" w:rsidRDefault="00F24B04" w:rsidP="00F14B1D">
            <w:pPr>
              <w:jc w:val="both"/>
            </w:pPr>
            <w:r>
              <w:t xml:space="preserve">2.3 </w:t>
            </w:r>
            <w:r w:rsidRPr="005B4154">
              <w:t>Ремонт автомобильных дорог общего пользования местного значения в д.</w:t>
            </w:r>
            <w:r>
              <w:t>Светлое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5B4154" w:rsidRDefault="00F24B04" w:rsidP="00913035">
            <w:pPr>
              <w:jc w:val="right"/>
            </w:pPr>
            <w:r w:rsidRPr="005B4154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5B4154" w:rsidRDefault="00F24B04" w:rsidP="00913035">
            <w:pPr>
              <w:jc w:val="right"/>
            </w:pPr>
            <w:r>
              <w:t>712,3</w:t>
            </w:r>
          </w:p>
        </w:tc>
      </w:tr>
      <w:tr w:rsidR="00F24B04" w:rsidRPr="000757A3" w:rsidTr="00913035">
        <w:trPr>
          <w:trHeight w:val="188"/>
          <w:tblCellSpacing w:w="22" w:type="dxa"/>
        </w:trPr>
        <w:tc>
          <w:tcPr>
            <w:tcW w:w="4967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461529">
            <w:pPr>
              <w:jc w:val="both"/>
              <w:rPr>
                <w:b/>
                <w:i/>
              </w:rPr>
            </w:pPr>
          </w:p>
          <w:p w:rsidR="00F24B04" w:rsidRPr="000757A3" w:rsidRDefault="00F24B04" w:rsidP="00461529">
            <w:pPr>
              <w:jc w:val="both"/>
              <w:rPr>
                <w:b/>
                <w:i/>
              </w:rPr>
            </w:pPr>
          </w:p>
          <w:p w:rsidR="00F24B04" w:rsidRPr="000757A3" w:rsidRDefault="00F24B04" w:rsidP="00461529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Итого по разделу № 2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7C19E0" w:rsidRDefault="00F24B04" w:rsidP="00461529">
            <w:pPr>
              <w:jc w:val="right"/>
            </w:pPr>
            <w:r w:rsidRPr="007C19E0"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7C19E0" w:rsidRDefault="00F24B04" w:rsidP="00461529">
            <w:pPr>
              <w:jc w:val="right"/>
            </w:pPr>
            <w:r>
              <w:t>574,6</w:t>
            </w:r>
          </w:p>
        </w:tc>
      </w:tr>
      <w:tr w:rsidR="00F24B04" w:rsidRPr="000757A3" w:rsidTr="00461529">
        <w:trPr>
          <w:trHeight w:val="188"/>
          <w:tblCellSpacing w:w="22" w:type="dxa"/>
        </w:trPr>
        <w:tc>
          <w:tcPr>
            <w:tcW w:w="4967" w:type="dxa"/>
            <w:gridSpan w:val="2"/>
            <w:vMerge/>
            <w:tcBorders>
              <w:right w:val="outset" w:sz="6" w:space="0" w:color="000000"/>
            </w:tcBorders>
          </w:tcPr>
          <w:p w:rsidR="00F24B04" w:rsidRDefault="00F24B04" w:rsidP="00F14B1D">
            <w:pPr>
              <w:jc w:val="both"/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5B4154" w:rsidRDefault="00F24B04" w:rsidP="00913035">
            <w:pPr>
              <w:jc w:val="right"/>
            </w:pPr>
            <w:r w:rsidRPr="000757A3">
              <w:rPr>
                <w:b/>
                <w:i/>
              </w:rPr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Default="00F24B04" w:rsidP="00913035">
            <w:pPr>
              <w:jc w:val="right"/>
            </w:pPr>
            <w:r>
              <w:rPr>
                <w:b/>
                <w:i/>
              </w:rPr>
              <w:t>1112,2</w:t>
            </w:r>
          </w:p>
        </w:tc>
      </w:tr>
      <w:tr w:rsidR="00F24B04" w:rsidRPr="000757A3" w:rsidTr="00F14B1D">
        <w:trPr>
          <w:trHeight w:val="188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</w:tcBorders>
          </w:tcPr>
          <w:p w:rsidR="00F24B04" w:rsidRDefault="00F24B04" w:rsidP="00F14B1D">
            <w:pPr>
              <w:jc w:val="both"/>
            </w:pPr>
            <w:r w:rsidRPr="00F14B1D">
              <w:rPr>
                <w:b/>
              </w:rPr>
              <w:t xml:space="preserve">3. Мероприятия по повышению безопасности дорожного движения </w:t>
            </w:r>
            <w:r w:rsidRPr="00F14B1D">
              <w:rPr>
                <w:b/>
                <w:i/>
              </w:rPr>
              <w:t>значения  в рамках муниципальной программы  «Развитие автомобильных дорог муниципального образования Красноозерное сельское поселение на 2014-2016 годы</w:t>
            </w:r>
            <w:r w:rsidRPr="000757A3">
              <w:rPr>
                <w:b/>
                <w:i/>
              </w:rPr>
              <w:t>»</w:t>
            </w:r>
          </w:p>
        </w:tc>
      </w:tr>
      <w:tr w:rsidR="00F24B04" w:rsidRPr="000757A3" w:rsidTr="00913035">
        <w:trPr>
          <w:trHeight w:val="188"/>
          <w:tblCellSpacing w:w="22" w:type="dxa"/>
        </w:trPr>
        <w:tc>
          <w:tcPr>
            <w:tcW w:w="4967" w:type="dxa"/>
            <w:gridSpan w:val="2"/>
            <w:tcBorders>
              <w:top w:val="outset" w:sz="6" w:space="0" w:color="000000"/>
              <w:right w:val="outset" w:sz="6" w:space="0" w:color="000000"/>
            </w:tcBorders>
          </w:tcPr>
          <w:p w:rsidR="00F24B04" w:rsidRPr="00F14B1D" w:rsidRDefault="00F24B04" w:rsidP="00913035">
            <w:pPr>
              <w:jc w:val="both"/>
              <w:rPr>
                <w:i/>
              </w:rPr>
            </w:pPr>
            <w:r>
              <w:rPr>
                <w:i/>
              </w:rPr>
              <w:t xml:space="preserve">3.1 </w:t>
            </w:r>
            <w:r w:rsidRPr="00F14B1D">
              <w:rPr>
                <w:i/>
              </w:rPr>
              <w:t>Установка указателей названия улиц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 w:rsidRPr="005B4154"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7C19E0" w:rsidRDefault="00F24B04" w:rsidP="00913035">
            <w:pPr>
              <w:jc w:val="right"/>
              <w:rPr>
                <w:i/>
              </w:rPr>
            </w:pPr>
            <w:r w:rsidRPr="007C19E0">
              <w:rPr>
                <w:i/>
              </w:rPr>
              <w:t>100,0</w:t>
            </w:r>
          </w:p>
        </w:tc>
      </w:tr>
      <w:tr w:rsidR="00F24B04" w:rsidRPr="000757A3" w:rsidTr="00913035">
        <w:trPr>
          <w:trHeight w:val="188"/>
          <w:tblCellSpacing w:w="22" w:type="dxa"/>
        </w:trPr>
        <w:tc>
          <w:tcPr>
            <w:tcW w:w="4967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 по разделу № 3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7C19E0" w:rsidRDefault="00F24B04" w:rsidP="00913035">
            <w:pPr>
              <w:jc w:val="right"/>
            </w:pPr>
            <w:r w:rsidRPr="007C19E0"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7C19E0" w:rsidRDefault="00F24B04" w:rsidP="00913035">
            <w:pPr>
              <w:jc w:val="right"/>
            </w:pPr>
            <w:r>
              <w:t>0,0</w:t>
            </w:r>
          </w:p>
        </w:tc>
      </w:tr>
      <w:tr w:rsidR="00F24B04" w:rsidRPr="000757A3" w:rsidTr="00913035">
        <w:trPr>
          <w:trHeight w:val="291"/>
          <w:tblCellSpacing w:w="22" w:type="dxa"/>
        </w:trPr>
        <w:tc>
          <w:tcPr>
            <w:tcW w:w="4967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5B4154" w:rsidRDefault="00F24B04" w:rsidP="009130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F24B04" w:rsidRPr="000757A3" w:rsidTr="00913035">
        <w:trPr>
          <w:trHeight w:val="165"/>
          <w:tblCellSpacing w:w="22" w:type="dxa"/>
        </w:trPr>
        <w:tc>
          <w:tcPr>
            <w:tcW w:w="4967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  <w:r w:rsidRPr="000757A3">
              <w:rPr>
                <w:b/>
                <w:i/>
              </w:rPr>
              <w:t>Итого по Программе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ОБ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7C19E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574,6</w:t>
            </w:r>
          </w:p>
        </w:tc>
      </w:tr>
      <w:tr w:rsidR="00F24B04" w:rsidRPr="000757A3" w:rsidTr="00913035">
        <w:trPr>
          <w:trHeight w:val="164"/>
          <w:tblCellSpacing w:w="22" w:type="dxa"/>
        </w:trPr>
        <w:tc>
          <w:tcPr>
            <w:tcW w:w="4967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  <w:rPr>
                <w:b/>
                <w:i/>
              </w:rPr>
            </w:pP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 w:rsidRPr="000757A3">
              <w:rPr>
                <w:b/>
                <w:i/>
              </w:rPr>
              <w:t>МБ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1712,2</w:t>
            </w:r>
          </w:p>
        </w:tc>
      </w:tr>
    </w:tbl>
    <w:p w:rsidR="00F24B04" w:rsidRPr="000757A3" w:rsidRDefault="00F24B04" w:rsidP="00D41EB9">
      <w:pPr>
        <w:jc w:val="both"/>
      </w:pPr>
    </w:p>
    <w:tbl>
      <w:tblPr>
        <w:tblW w:w="9421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27"/>
        <w:gridCol w:w="4394"/>
      </w:tblGrid>
      <w:tr w:rsidR="00F24B04" w:rsidRPr="000757A3" w:rsidTr="00913035">
        <w:trPr>
          <w:trHeight w:val="341"/>
          <w:tblCellSpacing w:w="22" w:type="dxa"/>
        </w:trPr>
        <w:tc>
          <w:tcPr>
            <w:tcW w:w="49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B04" w:rsidRPr="000757A3" w:rsidRDefault="00F24B04" w:rsidP="00913035">
            <w:pPr>
              <w:jc w:val="both"/>
            </w:pPr>
            <w:r w:rsidRPr="000757A3">
              <w:rPr>
                <w:b/>
                <w:i/>
              </w:rPr>
              <w:t>ВСЕГО</w:t>
            </w:r>
          </w:p>
        </w:tc>
        <w:tc>
          <w:tcPr>
            <w:tcW w:w="4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4B04" w:rsidRPr="000757A3" w:rsidRDefault="00F24B04" w:rsidP="009130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2286,8</w:t>
            </w:r>
          </w:p>
        </w:tc>
      </w:tr>
    </w:tbl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4B04" w:rsidRPr="000757A3" w:rsidRDefault="00F24B04" w:rsidP="005927F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757A3">
        <w:rPr>
          <w:b/>
          <w:bCs/>
        </w:rPr>
        <w:t>Таблица 1</w:t>
      </w:r>
    </w:p>
    <w:p w:rsidR="00F24B04" w:rsidRPr="000757A3" w:rsidRDefault="00F24B04" w:rsidP="005927F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F24B04" w:rsidRPr="000757A3" w:rsidRDefault="00F24B04" w:rsidP="005927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Информация</w:t>
      </w:r>
    </w:p>
    <w:p w:rsidR="00F24B04" w:rsidRPr="000757A3" w:rsidRDefault="00F24B04" w:rsidP="007B59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о ходе реализации, финансировании мероприятий муниципальной программы</w:t>
      </w:r>
    </w:p>
    <w:p w:rsidR="00F24B04" w:rsidRPr="000757A3" w:rsidRDefault="00F24B04" w:rsidP="005927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 xml:space="preserve">«Развитие автомобильных дорог общего пользования </w:t>
      </w:r>
    </w:p>
    <w:p w:rsidR="00F24B04" w:rsidRPr="000757A3" w:rsidRDefault="00F24B04" w:rsidP="005927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7A3">
        <w:rPr>
          <w:b/>
        </w:rPr>
        <w:t>местного значения муниципального образования Красноозерное сельское поселение муниципального образования Приозерский муниципальный район               Ленинградской области на 2014</w:t>
      </w:r>
      <w:r>
        <w:rPr>
          <w:b/>
        </w:rPr>
        <w:t>-2016</w:t>
      </w:r>
      <w:r w:rsidRPr="000757A3">
        <w:rPr>
          <w:b/>
        </w:rPr>
        <w:t xml:space="preserve"> год</w:t>
      </w:r>
      <w:r>
        <w:rPr>
          <w:b/>
        </w:rPr>
        <w:t>ы</w:t>
      </w:r>
      <w:r w:rsidRPr="000757A3">
        <w:rPr>
          <w:b/>
        </w:rPr>
        <w:t>»</w:t>
      </w:r>
    </w:p>
    <w:p w:rsidR="00F24B04" w:rsidRPr="000757A3" w:rsidRDefault="00F24B04" w:rsidP="005927F2">
      <w:pPr>
        <w:widowControl w:val="0"/>
        <w:autoSpaceDE w:val="0"/>
        <w:autoSpaceDN w:val="0"/>
        <w:adjustRightInd w:val="0"/>
        <w:jc w:val="center"/>
      </w:pPr>
    </w:p>
    <w:p w:rsidR="00F24B04" w:rsidRPr="000757A3" w:rsidRDefault="00F24B04" w:rsidP="005927F2">
      <w:pPr>
        <w:widowControl w:val="0"/>
        <w:autoSpaceDE w:val="0"/>
        <w:autoSpaceDN w:val="0"/>
        <w:adjustRightInd w:val="0"/>
        <w:jc w:val="center"/>
      </w:pPr>
      <w:r w:rsidRPr="000757A3">
        <w:t>1. Достижение целевых показателей</w:t>
      </w:r>
    </w:p>
    <w:p w:rsidR="00F24B04" w:rsidRPr="000757A3" w:rsidRDefault="00F24B04" w:rsidP="005927F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0757A3">
        <w:rPr>
          <w:b/>
          <w:bCs/>
          <w:i/>
          <w:iCs/>
          <w:u w:val="single"/>
        </w:rPr>
        <w:t>(ежегодно нарастающим итогом)</w:t>
      </w:r>
    </w:p>
    <w:p w:rsidR="00F24B04" w:rsidRPr="000757A3" w:rsidRDefault="00F24B04" w:rsidP="005927F2">
      <w:pPr>
        <w:widowControl w:val="0"/>
        <w:autoSpaceDE w:val="0"/>
        <w:autoSpaceDN w:val="0"/>
        <w:adjustRightInd w:val="0"/>
        <w:ind w:firstLine="540"/>
        <w:jc w:val="both"/>
      </w:pPr>
    </w:p>
    <w:p w:rsidR="00F24B04" w:rsidRPr="000757A3" w:rsidRDefault="00F24B04" w:rsidP="005927F2">
      <w:pPr>
        <w:widowControl w:val="0"/>
        <w:autoSpaceDE w:val="0"/>
        <w:autoSpaceDN w:val="0"/>
        <w:adjustRightInd w:val="0"/>
        <w:ind w:firstLine="709"/>
        <w:jc w:val="both"/>
      </w:pPr>
      <w:r w:rsidRPr="000757A3">
        <w:t>за период _______________________</w:t>
      </w:r>
    </w:p>
    <w:p w:rsidR="00F24B04" w:rsidRPr="000757A3" w:rsidRDefault="00F24B04" w:rsidP="005927F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1701"/>
        <w:gridCol w:w="1418"/>
        <w:gridCol w:w="1842"/>
        <w:gridCol w:w="2268"/>
        <w:gridCol w:w="1701"/>
      </w:tblGrid>
      <w:tr w:rsidR="00F24B04" w:rsidRPr="000757A3" w:rsidTr="007B5908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F24B04" w:rsidRPr="000757A3" w:rsidTr="007B5908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04" w:rsidRPr="000757A3" w:rsidRDefault="00F24B04" w:rsidP="007B590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04" w:rsidRPr="000757A3" w:rsidRDefault="00F24B04" w:rsidP="007B590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04" w:rsidRPr="000757A3" w:rsidRDefault="00F24B04" w:rsidP="007B590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F24B04" w:rsidRPr="000757A3" w:rsidTr="007B590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24B04" w:rsidRPr="000757A3" w:rsidTr="007B590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4B04" w:rsidRPr="000757A3" w:rsidRDefault="00F24B04" w:rsidP="005927F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F24B04" w:rsidRPr="000757A3" w:rsidRDefault="00F24B04" w:rsidP="005927F2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lang w:eastAsia="en-US"/>
        </w:rPr>
      </w:pPr>
    </w:p>
    <w:p w:rsidR="00F24B04" w:rsidRPr="000757A3" w:rsidRDefault="00F24B04" w:rsidP="005927F2">
      <w:pPr>
        <w:pStyle w:val="a1"/>
        <w:widowControl w:val="0"/>
        <w:autoSpaceDE w:val="0"/>
        <w:autoSpaceDN w:val="0"/>
        <w:adjustRightInd w:val="0"/>
        <w:ind w:left="0"/>
        <w:jc w:val="center"/>
      </w:pPr>
      <w:r w:rsidRPr="000757A3">
        <w:t>2. Выполнение плана мероприятий</w:t>
      </w:r>
    </w:p>
    <w:p w:rsidR="00F24B04" w:rsidRPr="000757A3" w:rsidRDefault="00F24B04" w:rsidP="005927F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0757A3">
        <w:rPr>
          <w:b/>
          <w:bCs/>
          <w:i/>
          <w:iCs/>
          <w:u w:val="single"/>
        </w:rPr>
        <w:t>(ежеквартально нарастающим итогом)</w:t>
      </w:r>
    </w:p>
    <w:p w:rsidR="00F24B04" w:rsidRPr="000757A3" w:rsidRDefault="00F24B04" w:rsidP="005927F2">
      <w:pPr>
        <w:widowControl w:val="0"/>
        <w:autoSpaceDE w:val="0"/>
        <w:autoSpaceDN w:val="0"/>
        <w:adjustRightInd w:val="0"/>
        <w:ind w:firstLine="540"/>
        <w:jc w:val="both"/>
      </w:pPr>
    </w:p>
    <w:p w:rsidR="00F24B04" w:rsidRPr="000757A3" w:rsidRDefault="00F24B04" w:rsidP="005927F2">
      <w:pPr>
        <w:widowControl w:val="0"/>
        <w:autoSpaceDE w:val="0"/>
        <w:autoSpaceDN w:val="0"/>
        <w:adjustRightInd w:val="0"/>
        <w:ind w:firstLine="709"/>
        <w:jc w:val="both"/>
      </w:pPr>
      <w:r w:rsidRPr="000757A3">
        <w:t>за период ______________________</w:t>
      </w:r>
    </w:p>
    <w:p w:rsidR="00F24B04" w:rsidRPr="000757A3" w:rsidRDefault="00F24B04" w:rsidP="005927F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701"/>
        <w:gridCol w:w="1842"/>
        <w:gridCol w:w="2552"/>
        <w:gridCol w:w="2551"/>
      </w:tblGrid>
      <w:tr w:rsidR="00F24B04" w:rsidRPr="000757A3" w:rsidTr="007B5908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</w:t>
            </w:r>
          </w:p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24B04" w:rsidRPr="000757A3" w:rsidTr="007B5908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04" w:rsidRPr="000757A3" w:rsidRDefault="00F24B04" w:rsidP="007B590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04" w:rsidRPr="000757A3" w:rsidRDefault="00F24B04" w:rsidP="007B590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04" w:rsidRPr="000757A3" w:rsidRDefault="00F24B04" w:rsidP="007B5908">
            <w:pPr>
              <w:jc w:val="center"/>
              <w:rPr>
                <w:lang w:eastAsia="en-US"/>
              </w:rPr>
            </w:pPr>
          </w:p>
        </w:tc>
      </w:tr>
      <w:tr w:rsidR="00F24B04" w:rsidRPr="000757A3" w:rsidTr="007B590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4" w:rsidRPr="000757A3" w:rsidRDefault="00F24B04" w:rsidP="007B5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Default="00F24B04" w:rsidP="005927F2"/>
    <w:p w:rsidR="00F24B04" w:rsidRPr="000757A3" w:rsidRDefault="00F24B04" w:rsidP="005927F2"/>
    <w:p w:rsidR="00F24B04" w:rsidRPr="000757A3" w:rsidRDefault="00F24B04" w:rsidP="00F85CC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4EED">
        <w:rPr>
          <w:b/>
          <w:spacing w:val="-4"/>
          <w:lang w:eastAsia="ar-SA"/>
        </w:rPr>
        <w:t xml:space="preserve">        </w:t>
      </w:r>
      <w:r>
        <w:rPr>
          <w:b/>
          <w:spacing w:val="-4"/>
          <w:lang w:eastAsia="ar-SA"/>
        </w:rPr>
        <w:t>Приложение 3</w:t>
      </w:r>
      <w:r w:rsidRPr="000757A3">
        <w:rPr>
          <w:b/>
          <w:spacing w:val="-4"/>
          <w:lang w:eastAsia="ar-SA"/>
        </w:rPr>
        <w:t xml:space="preserve"> </w:t>
      </w:r>
    </w:p>
    <w:p w:rsidR="00F24B04" w:rsidRPr="000757A3" w:rsidRDefault="00F24B04" w:rsidP="00990D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F24B04" w:rsidRPr="000757A3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 xml:space="preserve">Расходы </w:t>
      </w:r>
    </w:p>
    <w:p w:rsidR="00F24B04" w:rsidRPr="000757A3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 xml:space="preserve">на реализацию муниципальной программы </w:t>
      </w:r>
    </w:p>
    <w:p w:rsidR="00F24B04" w:rsidRPr="000757A3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t>«</w:t>
      </w:r>
      <w:r w:rsidRPr="000757A3">
        <w:rPr>
          <w:b/>
        </w:rPr>
        <w:t xml:space="preserve">Развитие автомобильных дорог МО Красноозерное сельское поселение </w:t>
      </w:r>
    </w:p>
    <w:p w:rsidR="00F24B04" w:rsidRPr="000757A3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757A3">
        <w:rPr>
          <w:b/>
        </w:rPr>
        <w:t>МО Приозерский муниципальный район Ленинградской области на 2014</w:t>
      </w:r>
      <w:r>
        <w:rPr>
          <w:b/>
        </w:rPr>
        <w:t>-2016</w:t>
      </w:r>
      <w:r w:rsidRPr="000757A3">
        <w:rPr>
          <w:b/>
        </w:rPr>
        <w:t xml:space="preserve"> год</w:t>
      </w:r>
      <w:r>
        <w:rPr>
          <w:b/>
        </w:rPr>
        <w:t>ы</w:t>
      </w:r>
      <w:r w:rsidRPr="000757A3">
        <w:rPr>
          <w:b/>
        </w:rPr>
        <w:t>»</w:t>
      </w:r>
    </w:p>
    <w:p w:rsidR="00F24B04" w:rsidRPr="000757A3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850"/>
        <w:gridCol w:w="1135"/>
        <w:gridCol w:w="992"/>
      </w:tblGrid>
      <w:tr w:rsidR="00F24B04" w:rsidRPr="000757A3" w:rsidTr="00990DEE">
        <w:tc>
          <w:tcPr>
            <w:tcW w:w="790" w:type="dxa"/>
            <w:vMerge w:val="restart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№</w:t>
            </w:r>
          </w:p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Всего</w:t>
            </w:r>
          </w:p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</w:t>
            </w:r>
          </w:p>
        </w:tc>
      </w:tr>
      <w:tr w:rsidR="00F24B04" w:rsidRPr="000757A3" w:rsidTr="00CD5F3B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F24B04" w:rsidRPr="000757A3" w:rsidRDefault="00F24B04" w:rsidP="00990DE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F24B04" w:rsidRPr="000757A3" w:rsidRDefault="00F24B04" w:rsidP="00990DE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24B04" w:rsidRPr="000757A3" w:rsidRDefault="00F24B04" w:rsidP="00990DE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2014 год</w:t>
            </w:r>
          </w:p>
        </w:tc>
        <w:tc>
          <w:tcPr>
            <w:tcW w:w="1135" w:type="dxa"/>
            <w:textDirection w:val="btLr"/>
            <w:vAlign w:val="center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второй год реализации</w:t>
            </w:r>
          </w:p>
        </w:tc>
        <w:tc>
          <w:tcPr>
            <w:tcW w:w="992" w:type="dxa"/>
            <w:textDirection w:val="btLr"/>
            <w:vAlign w:val="center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третий год реализации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1</w:t>
            </w: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3</w:t>
            </w: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6</w:t>
            </w:r>
          </w:p>
        </w:tc>
      </w:tr>
      <w:tr w:rsidR="00F24B04" w:rsidRPr="000757A3" w:rsidTr="00990DEE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8042,5</w:t>
            </w: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3202,6</w:t>
            </w: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2553,1</w:t>
            </w: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2286,8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2601,30</w:t>
            </w: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1135,7</w:t>
            </w: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891,0</w:t>
            </w: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574,6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5441,2</w:t>
            </w: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2066,9</w:t>
            </w: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1662,1</w:t>
            </w: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1712,2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990DEE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по мероприятиям «Содержание автомобильных дорог»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1044,0</w:t>
            </w: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349,0</w:t>
            </w: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1044,0</w:t>
            </w: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349,0</w:t>
            </w: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661BE5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по мероприятиям «</w:t>
            </w:r>
            <w:r>
              <w:rPr>
                <w:lang w:eastAsia="en-US"/>
              </w:rPr>
              <w:t>Паспортизация дорог</w:t>
            </w:r>
            <w:r w:rsidRPr="000757A3">
              <w:rPr>
                <w:lang w:eastAsia="en-US"/>
              </w:rPr>
              <w:t>»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420,8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185,2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D5F3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420,8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185,2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D5F3B">
              <w:rPr>
                <w:lang w:eastAsia="en-US"/>
              </w:rPr>
              <w:t>Прочих источников (плановый объем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24B04" w:rsidRPr="000757A3" w:rsidTr="00990DEE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24B04" w:rsidRPr="000757A3" w:rsidRDefault="00F24B04" w:rsidP="00B530B3">
            <w:pPr>
              <w:tabs>
                <w:tab w:val="left" w:pos="287"/>
              </w:tabs>
              <w:contextualSpacing/>
              <w:jc w:val="center"/>
            </w:pPr>
            <w:r w:rsidRPr="000757A3">
              <w:rPr>
                <w:lang w:eastAsia="en-US"/>
              </w:rPr>
              <w:t>по мероприятиям «</w:t>
            </w:r>
            <w:r>
              <w:t>Р</w:t>
            </w:r>
            <w:r w:rsidRPr="000757A3">
              <w:t xml:space="preserve">емонт </w:t>
            </w:r>
            <w:r>
              <w:t>автомобильных дорог общего пользования местного значения</w:t>
            </w:r>
            <w:r w:rsidRPr="000757A3">
              <w:rPr>
                <w:lang w:eastAsia="en-US"/>
              </w:rPr>
              <w:t>»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5758,1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1902,8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2168,5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1686,8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2073,7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608,1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891,0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574,6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3684,4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1294,7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1277,5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1112,2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990DEE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24B04" w:rsidRPr="000757A3" w:rsidRDefault="00F24B04" w:rsidP="00B530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по мероприятиям «</w:t>
            </w:r>
            <w:r>
              <w:rPr>
                <w:rFonts w:cs="Arial"/>
              </w:rPr>
              <w:t>Р</w:t>
            </w:r>
            <w:r w:rsidRPr="000757A3">
              <w:rPr>
                <w:rFonts w:cs="Arial"/>
              </w:rPr>
              <w:t>емонт дворовых территорий многоквартирн</w:t>
            </w:r>
            <w:r>
              <w:rPr>
                <w:rFonts w:cs="Arial"/>
              </w:rPr>
              <w:t>ого дома</w:t>
            </w:r>
            <w:r w:rsidRPr="000757A3">
              <w:rPr>
                <w:lang w:eastAsia="en-US"/>
              </w:rPr>
              <w:t>»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719,6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527,6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527,6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192,0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192,0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57A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57A3">
              <w:rPr>
                <w:lang w:eastAsia="en-US"/>
              </w:rPr>
              <w:t>---</w:t>
            </w:r>
          </w:p>
        </w:tc>
      </w:tr>
      <w:tr w:rsidR="00F24B04" w:rsidRPr="000757A3" w:rsidTr="007B2E90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24B04" w:rsidRPr="007211E9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11E9">
              <w:rPr>
                <w:lang w:eastAsia="en-US"/>
              </w:rPr>
              <w:t>по мероприятиям «Повышение безопасности дорожного движения в муниципальном образовании»</w:t>
            </w:r>
          </w:p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11E9">
              <w:rPr>
                <w:lang w:eastAsia="en-US"/>
              </w:rPr>
              <w:t>подпрограммы «Повышение безопасности дорожного движения в муниципальном образовании»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24B04" w:rsidRPr="00F434C4" w:rsidRDefault="00F24B04" w:rsidP="007211E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0" w:type="dxa"/>
          </w:tcPr>
          <w:p w:rsidR="00F24B04" w:rsidRPr="00F434C4" w:rsidRDefault="00F24B04" w:rsidP="007B2E90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F434C4" w:rsidRDefault="00F24B04" w:rsidP="007B2E90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F434C4" w:rsidRDefault="00F24B04" w:rsidP="007B2E90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---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  <w:tc>
          <w:tcPr>
            <w:tcW w:w="850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---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F434C4" w:rsidRDefault="00F24B04" w:rsidP="007B2E90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135" w:type="dxa"/>
          </w:tcPr>
          <w:p w:rsidR="00F24B04" w:rsidRPr="00F434C4" w:rsidRDefault="00F24B04" w:rsidP="007B2E90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F434C4" w:rsidRDefault="00F24B04" w:rsidP="007B2E90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F24B04" w:rsidRPr="000757A3" w:rsidTr="00CD5F3B">
        <w:tc>
          <w:tcPr>
            <w:tcW w:w="790" w:type="dxa"/>
          </w:tcPr>
          <w:p w:rsidR="00F24B04" w:rsidRPr="000757A3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---</w:t>
            </w:r>
          </w:p>
        </w:tc>
        <w:tc>
          <w:tcPr>
            <w:tcW w:w="850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24B04" w:rsidRPr="00F434C4" w:rsidRDefault="00F24B04" w:rsidP="007B2E9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434C4">
              <w:rPr>
                <w:lang w:eastAsia="en-US"/>
              </w:rPr>
              <w:t>---</w:t>
            </w:r>
          </w:p>
        </w:tc>
      </w:tr>
    </w:tbl>
    <w:p w:rsidR="00F24B04" w:rsidRPr="000757A3" w:rsidRDefault="00F24B04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24B04" w:rsidRPr="000757A3" w:rsidRDefault="00F24B04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24B04" w:rsidRPr="000757A3" w:rsidRDefault="00F24B04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24B04" w:rsidRPr="000757A3" w:rsidRDefault="00F24B04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24B04" w:rsidRPr="000757A3" w:rsidRDefault="00F24B04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24B04" w:rsidRPr="000757A3" w:rsidRDefault="00F24B04" w:rsidP="00F85C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</w:rPr>
      </w:pPr>
    </w:p>
    <w:p w:rsidR="00F24B04" w:rsidRPr="000757A3" w:rsidRDefault="00F24B04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  <w:r w:rsidRPr="000757A3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B04" w:rsidRPr="000757A3" w:rsidRDefault="00F24B04" w:rsidP="00990D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</w:rPr>
      </w:pPr>
    </w:p>
    <w:p w:rsidR="00F24B04" w:rsidRPr="000757A3" w:rsidRDefault="00F24B04" w:rsidP="00F85CCF">
      <w:pPr>
        <w:widowControl w:val="0"/>
        <w:autoSpaceDE w:val="0"/>
        <w:autoSpaceDN w:val="0"/>
        <w:adjustRightInd w:val="0"/>
        <w:spacing w:line="276" w:lineRule="auto"/>
        <w:rPr>
          <w:b/>
        </w:rPr>
        <w:sectPr w:rsidR="00F24B04" w:rsidRPr="000757A3" w:rsidSect="00990DEE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F24B04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F24B04" w:rsidRPr="00990DEE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План реализации </w:t>
      </w:r>
      <w:r>
        <w:rPr>
          <w:b/>
        </w:rPr>
        <w:t xml:space="preserve">                                                                 </w:t>
      </w:r>
    </w:p>
    <w:p w:rsidR="00F24B04" w:rsidRPr="00990DEE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муниципальной программы</w:t>
      </w:r>
    </w:p>
    <w:p w:rsidR="00F24B04" w:rsidRPr="00990DEE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990DEE">
        <w:rPr>
          <w:b/>
        </w:rPr>
        <w:t xml:space="preserve">Развитие автомобильных дорог МО </w:t>
      </w:r>
      <w:r>
        <w:rPr>
          <w:b/>
        </w:rPr>
        <w:t xml:space="preserve">Красноозерное </w:t>
      </w:r>
      <w:r w:rsidRPr="00990DEE">
        <w:rPr>
          <w:b/>
        </w:rPr>
        <w:t xml:space="preserve">поселение </w:t>
      </w:r>
    </w:p>
    <w:p w:rsidR="00F24B04" w:rsidRPr="00990DEE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МО Приозерский муниципальный район Ленинградской области на 2014</w:t>
      </w:r>
      <w:r>
        <w:rPr>
          <w:b/>
        </w:rPr>
        <w:t xml:space="preserve">-2016 </w:t>
      </w:r>
      <w:r w:rsidRPr="00990DEE">
        <w:rPr>
          <w:b/>
        </w:rPr>
        <w:t xml:space="preserve"> год</w:t>
      </w:r>
      <w:r>
        <w:rPr>
          <w:b/>
        </w:rPr>
        <w:t>ы</w:t>
      </w:r>
      <w:r w:rsidRPr="00990DEE">
        <w:rPr>
          <w:b/>
        </w:rPr>
        <w:t>»</w:t>
      </w:r>
    </w:p>
    <w:p w:rsidR="00F24B04" w:rsidRPr="00990DEE" w:rsidRDefault="00F24B04" w:rsidP="00990DE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972"/>
        <w:gridCol w:w="2070"/>
        <w:gridCol w:w="1347"/>
        <w:gridCol w:w="1401"/>
        <w:gridCol w:w="2141"/>
        <w:gridCol w:w="1335"/>
        <w:gridCol w:w="1275"/>
        <w:gridCol w:w="1275"/>
      </w:tblGrid>
      <w:tr w:rsidR="00F24B04" w:rsidRPr="00990DEE" w:rsidTr="00C56083">
        <w:trPr>
          <w:trHeight w:val="70"/>
        </w:trPr>
        <w:tc>
          <w:tcPr>
            <w:tcW w:w="4972" w:type="dxa"/>
            <w:vMerge w:val="restart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070" w:type="dxa"/>
            <w:vMerge w:val="restart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48" w:type="dxa"/>
            <w:gridSpan w:val="2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41" w:type="dxa"/>
            <w:vMerge w:val="restart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885" w:type="dxa"/>
            <w:gridSpan w:val="3"/>
            <w:vMerge w:val="restart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F24B04" w:rsidRPr="00990DEE" w:rsidTr="00C56083">
        <w:trPr>
          <w:trHeight w:val="509"/>
        </w:trPr>
        <w:tc>
          <w:tcPr>
            <w:tcW w:w="4972" w:type="dxa"/>
            <w:vMerge/>
            <w:vAlign w:val="center"/>
          </w:tcPr>
          <w:p w:rsidR="00F24B04" w:rsidRPr="00990DEE" w:rsidRDefault="00F24B04" w:rsidP="00990DEE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vMerge/>
            <w:vAlign w:val="center"/>
          </w:tcPr>
          <w:p w:rsidR="00F24B04" w:rsidRPr="00990DEE" w:rsidRDefault="00F24B04" w:rsidP="00990D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vMerge w:val="restart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01" w:type="dxa"/>
            <w:vMerge w:val="restart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41" w:type="dxa"/>
            <w:vMerge/>
            <w:vAlign w:val="center"/>
          </w:tcPr>
          <w:p w:rsidR="00F24B04" w:rsidRPr="00990DEE" w:rsidRDefault="00F24B04" w:rsidP="00990DEE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5" w:type="dxa"/>
            <w:gridSpan w:val="3"/>
            <w:vMerge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  <w:vMerge/>
            <w:vAlign w:val="center"/>
          </w:tcPr>
          <w:p w:rsidR="00F24B04" w:rsidRPr="00990DEE" w:rsidRDefault="00F24B04" w:rsidP="00990DEE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vMerge/>
            <w:vAlign w:val="center"/>
          </w:tcPr>
          <w:p w:rsidR="00F24B04" w:rsidRPr="00990DEE" w:rsidRDefault="00F24B04" w:rsidP="00990D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vMerge/>
            <w:vAlign w:val="center"/>
          </w:tcPr>
          <w:p w:rsidR="00F24B04" w:rsidRPr="00990DEE" w:rsidRDefault="00F24B04" w:rsidP="00990D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F24B04" w:rsidRPr="00990DEE" w:rsidRDefault="00F24B04" w:rsidP="00990DE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vMerge/>
            <w:vAlign w:val="center"/>
          </w:tcPr>
          <w:p w:rsidR="00F24B04" w:rsidRPr="00990DEE" w:rsidRDefault="00F24B04" w:rsidP="00990DEE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Второй</w:t>
            </w:r>
          </w:p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Третий</w:t>
            </w:r>
          </w:p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0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7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DEE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990DEE">
            <w:pPr>
              <w:widowControl w:val="0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90DEE">
              <w:rPr>
                <w:b/>
                <w:sz w:val="22"/>
                <w:szCs w:val="22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2070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90DEE">
              <w:rPr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990DEE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395,0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349,0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300,0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 «Паспортизация дорог»</w:t>
            </w:r>
          </w:p>
        </w:tc>
        <w:tc>
          <w:tcPr>
            <w:tcW w:w="2070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31.12.16</w:t>
            </w:r>
          </w:p>
        </w:tc>
        <w:tc>
          <w:tcPr>
            <w:tcW w:w="2141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990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185,2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35,6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200,0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F24B04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  <w:r w:rsidRPr="00990DEE">
              <w:rPr>
                <w:b/>
                <w:sz w:val="21"/>
                <w:szCs w:val="21"/>
                <w:lang w:eastAsia="en-US"/>
              </w:rPr>
              <w:t>2. «</w:t>
            </w:r>
            <w:r>
              <w:rPr>
                <w:rFonts w:cs="Arial"/>
                <w:b/>
                <w:sz w:val="22"/>
                <w:szCs w:val="22"/>
              </w:rPr>
              <w:t>Р</w:t>
            </w:r>
            <w:r w:rsidRPr="00990DEE">
              <w:rPr>
                <w:rFonts w:cs="Arial"/>
                <w:b/>
                <w:sz w:val="22"/>
                <w:szCs w:val="22"/>
              </w:rPr>
              <w:t>емонт автомобильных дорог</w:t>
            </w:r>
            <w:r>
              <w:rPr>
                <w:rFonts w:cs="Arial"/>
                <w:b/>
                <w:sz w:val="22"/>
                <w:szCs w:val="22"/>
              </w:rPr>
              <w:t xml:space="preserve"> общего пользования местного значения</w:t>
            </w:r>
            <w:r w:rsidRPr="00990DEE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990DEE">
              <w:rPr>
                <w:b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608,1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891,0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574,6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1294,7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1277,5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1112,2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2.1.</w:t>
            </w:r>
            <w:r w:rsidRPr="00990DEE">
              <w:rPr>
                <w:rFonts w:cs="Arial"/>
                <w:sz w:val="21"/>
                <w:szCs w:val="21"/>
              </w:rPr>
              <w:t xml:space="preserve"> Ремонт участка дороги </w:t>
            </w:r>
            <w:r>
              <w:rPr>
                <w:rFonts w:cs="Arial"/>
                <w:sz w:val="21"/>
                <w:szCs w:val="21"/>
              </w:rPr>
              <w:t>д.Светлое, ул Садовая, пл.81 кв.м., протяж,0,021 км</w:t>
            </w: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75,5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41,5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B530B3">
            <w:pPr>
              <w:numPr>
                <w:ilvl w:val="1"/>
                <w:numId w:val="4"/>
              </w:numPr>
              <w:tabs>
                <w:tab w:val="left" w:pos="432"/>
              </w:tabs>
              <w:spacing w:after="200" w:line="276" w:lineRule="auto"/>
              <w:contextualSpacing/>
              <w:rPr>
                <w:sz w:val="21"/>
                <w:szCs w:val="21"/>
              </w:rPr>
            </w:pPr>
            <w:r w:rsidRPr="00990DEE">
              <w:rPr>
                <w:sz w:val="21"/>
                <w:szCs w:val="21"/>
              </w:rPr>
              <w:t xml:space="preserve">Ремонт участка дороги </w:t>
            </w:r>
            <w:r>
              <w:rPr>
                <w:sz w:val="21"/>
                <w:szCs w:val="21"/>
              </w:rPr>
              <w:t>д.Светлое, ул Лесная, пл.588 кв,м., протяж. 0,098 км.</w:t>
            </w: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532,6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293,2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CD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B530B3">
            <w:pPr>
              <w:tabs>
                <w:tab w:val="left" w:pos="432"/>
              </w:tabs>
              <w:spacing w:after="200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  <w:r w:rsidRPr="00990DEE">
              <w:rPr>
                <w:sz w:val="21"/>
                <w:szCs w:val="21"/>
              </w:rPr>
              <w:t xml:space="preserve">Ремонт участка дороги </w:t>
            </w:r>
            <w:r>
              <w:rPr>
                <w:sz w:val="21"/>
                <w:szCs w:val="21"/>
              </w:rPr>
              <w:t>д.Силино</w:t>
            </w: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F24B04" w:rsidRPr="002F52E1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760,2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393,5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FB09E3">
            <w:pPr>
              <w:tabs>
                <w:tab w:val="left" w:pos="432"/>
              </w:tabs>
              <w:spacing w:after="200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  <w:r w:rsidRPr="00990DEE">
              <w:rPr>
                <w:sz w:val="21"/>
                <w:szCs w:val="21"/>
              </w:rPr>
              <w:t xml:space="preserve">Ремонт участка дороги </w:t>
            </w:r>
            <w:r>
              <w:rPr>
                <w:sz w:val="21"/>
                <w:szCs w:val="21"/>
              </w:rPr>
              <w:t>д.Красноозерное</w:t>
            </w:r>
          </w:p>
        </w:tc>
        <w:tc>
          <w:tcPr>
            <w:tcW w:w="2070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7B2E90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891,0</w:t>
            </w:r>
          </w:p>
        </w:tc>
        <w:tc>
          <w:tcPr>
            <w:tcW w:w="127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F24B04" w:rsidRPr="00FB09E3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297,0</w:t>
            </w:r>
          </w:p>
        </w:tc>
        <w:tc>
          <w:tcPr>
            <w:tcW w:w="127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7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B530B3">
            <w:pPr>
              <w:tabs>
                <w:tab w:val="left" w:pos="432"/>
              </w:tabs>
              <w:spacing w:after="200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2.5 </w:t>
            </w:r>
            <w:r w:rsidRPr="00990DEE">
              <w:rPr>
                <w:sz w:val="21"/>
                <w:szCs w:val="21"/>
              </w:rPr>
              <w:t xml:space="preserve">Ремонт участка дороги </w:t>
            </w:r>
            <w:r>
              <w:rPr>
                <w:sz w:val="21"/>
                <w:szCs w:val="21"/>
              </w:rPr>
              <w:t>д.Четверяково</w:t>
            </w: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F24B04" w:rsidRPr="002F52E1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FB09E3">
              <w:rPr>
                <w:sz w:val="21"/>
                <w:szCs w:val="21"/>
                <w:lang w:eastAsia="en-US"/>
              </w:rPr>
              <w:t>199</w:t>
            </w:r>
            <w:r>
              <w:rPr>
                <w:sz w:val="21"/>
                <w:szCs w:val="21"/>
                <w:lang w:eastAsia="en-US"/>
              </w:rPr>
              <w:t>,8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577,1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B530B3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2.6</w:t>
            </w:r>
            <w:r w:rsidRPr="00990DEE">
              <w:rPr>
                <w:sz w:val="21"/>
                <w:szCs w:val="21"/>
                <w:lang w:eastAsia="en-US"/>
              </w:rPr>
              <w:t xml:space="preserve">. </w:t>
            </w:r>
            <w:r>
              <w:rPr>
                <w:sz w:val="21"/>
                <w:szCs w:val="21"/>
              </w:rPr>
              <w:t>Р</w:t>
            </w:r>
            <w:r w:rsidRPr="00990DEE">
              <w:rPr>
                <w:sz w:val="21"/>
                <w:szCs w:val="21"/>
              </w:rPr>
              <w:t xml:space="preserve">емонт дворовой территории </w:t>
            </w:r>
            <w:r>
              <w:rPr>
                <w:sz w:val="21"/>
                <w:szCs w:val="21"/>
              </w:rPr>
              <w:t xml:space="preserve"> многоквартирного дома в д.Красноозерное, </w:t>
            </w:r>
            <w:r w:rsidRPr="00990DEE">
              <w:rPr>
                <w:sz w:val="21"/>
                <w:szCs w:val="21"/>
              </w:rPr>
              <w:t>ул.</w:t>
            </w:r>
            <w:r>
              <w:rPr>
                <w:sz w:val="21"/>
                <w:szCs w:val="21"/>
              </w:rPr>
              <w:t xml:space="preserve">Школьная д2 </w:t>
            </w: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527,6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C56083">
        <w:tc>
          <w:tcPr>
            <w:tcW w:w="4972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192,0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990DEE" w:rsidTr="00F14B1D">
        <w:trPr>
          <w:trHeight w:val="175"/>
        </w:trPr>
        <w:tc>
          <w:tcPr>
            <w:tcW w:w="4972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47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1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990DEE" w:rsidRDefault="00F24B04" w:rsidP="003A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990DE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24B04" w:rsidRPr="007211E9" w:rsidTr="00C56083">
        <w:tc>
          <w:tcPr>
            <w:tcW w:w="4972" w:type="dxa"/>
          </w:tcPr>
          <w:p w:rsidR="00F24B04" w:rsidRPr="007211E9" w:rsidRDefault="00F24B04" w:rsidP="007B2E90">
            <w:pPr>
              <w:pStyle w:val="a3"/>
              <w:ind w:left="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B1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Мероприятия по повышению безопасности дорожного движения в муниципальном образовании</w:t>
            </w: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070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1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2141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27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F24B04" w:rsidRPr="007211E9" w:rsidTr="00C56083">
        <w:tc>
          <w:tcPr>
            <w:tcW w:w="4972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33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24B04" w:rsidRPr="007211E9" w:rsidTr="00C56083">
        <w:tc>
          <w:tcPr>
            <w:tcW w:w="4972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33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F24B04" w:rsidRPr="007211E9" w:rsidTr="00C56083">
        <w:tc>
          <w:tcPr>
            <w:tcW w:w="4972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33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27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F24B04" w:rsidRPr="007211E9" w:rsidTr="00C56083">
        <w:tc>
          <w:tcPr>
            <w:tcW w:w="4972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F24B04" w:rsidRPr="007211E9" w:rsidRDefault="00F24B04" w:rsidP="007B2E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33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75" w:type="dxa"/>
          </w:tcPr>
          <w:p w:rsidR="00F24B04" w:rsidRPr="007211E9" w:rsidRDefault="00F24B04" w:rsidP="007211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11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F24B04" w:rsidRPr="007211E9" w:rsidRDefault="00F24B04" w:rsidP="00314EE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sz w:val="22"/>
          <w:szCs w:val="22"/>
          <w:lang w:eastAsia="ar-SA"/>
        </w:rPr>
        <w:sectPr w:rsidR="00F24B04" w:rsidRPr="007211E9" w:rsidSect="00990DEE">
          <w:pgSz w:w="16838" w:h="11906" w:orient="landscape"/>
          <w:pgMar w:top="709" w:right="176" w:bottom="284" w:left="425" w:header="709" w:footer="709" w:gutter="0"/>
          <w:cols w:space="708"/>
          <w:docGrid w:linePitch="360"/>
        </w:sectPr>
      </w:pPr>
    </w:p>
    <w:p w:rsidR="00F24B04" w:rsidRPr="007211E9" w:rsidRDefault="00F24B04" w:rsidP="00990D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F24B04" w:rsidRPr="00990DEE" w:rsidRDefault="00F24B04" w:rsidP="00990D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F24B04" w:rsidRPr="00990DEE" w:rsidRDefault="00F24B04" w:rsidP="00990D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t>Таблица</w:t>
      </w:r>
      <w:r w:rsidRPr="00990DEE">
        <w:rPr>
          <w:spacing w:val="-4"/>
          <w:sz w:val="22"/>
          <w:szCs w:val="22"/>
          <w:lang w:eastAsia="ar-SA"/>
        </w:rPr>
        <w:t xml:space="preserve"> 4</w:t>
      </w:r>
    </w:p>
    <w:p w:rsidR="00F24B04" w:rsidRPr="00990DEE" w:rsidRDefault="00F24B04" w:rsidP="00990DE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F24B04" w:rsidRPr="00990DEE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:rsidR="00F24B04" w:rsidRPr="00990DEE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:rsidR="00F24B04" w:rsidRPr="00990DEE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990DEE">
        <w:rPr>
          <w:b/>
        </w:rPr>
        <w:t xml:space="preserve">Развитие автомобильных дорог МО </w:t>
      </w:r>
      <w:r>
        <w:rPr>
          <w:b/>
        </w:rPr>
        <w:t>Красноозерное</w:t>
      </w:r>
      <w:r w:rsidRPr="00990DEE">
        <w:rPr>
          <w:b/>
        </w:rPr>
        <w:t xml:space="preserve"> сельское поселение </w:t>
      </w:r>
    </w:p>
    <w:p w:rsidR="00F24B04" w:rsidRPr="00990DEE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МО Приозерский муниципальный район Ленинградской области на 2014</w:t>
      </w:r>
      <w:r>
        <w:rPr>
          <w:b/>
        </w:rPr>
        <w:t>-2016</w:t>
      </w:r>
      <w:r w:rsidRPr="00990DEE">
        <w:rPr>
          <w:b/>
        </w:rPr>
        <w:t xml:space="preserve"> год</w:t>
      </w:r>
      <w:r>
        <w:rPr>
          <w:b/>
        </w:rPr>
        <w:t>ы</w:t>
      </w:r>
      <w:r w:rsidRPr="00990DEE">
        <w:rPr>
          <w:b/>
        </w:rPr>
        <w:t>»</w:t>
      </w:r>
    </w:p>
    <w:p w:rsidR="00F24B04" w:rsidRPr="00990DEE" w:rsidRDefault="00F24B04" w:rsidP="00990D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24B04" w:rsidRPr="00990DEE" w:rsidRDefault="00F24B04" w:rsidP="00990DEE">
      <w:pPr>
        <w:suppressAutoHyphens/>
        <w:rPr>
          <w:sz w:val="16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362"/>
        <w:gridCol w:w="773"/>
        <w:gridCol w:w="1463"/>
        <w:gridCol w:w="1389"/>
        <w:gridCol w:w="1389"/>
        <w:gridCol w:w="1845"/>
      </w:tblGrid>
      <w:tr w:rsidR="00F24B04" w:rsidRPr="002F52E1" w:rsidTr="002F52E1">
        <w:trPr>
          <w:trHeight w:val="1517"/>
        </w:trPr>
        <w:tc>
          <w:tcPr>
            <w:tcW w:w="916" w:type="dxa"/>
            <w:vMerge w:val="restart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362" w:type="dxa"/>
            <w:vMerge w:val="restart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73" w:type="dxa"/>
            <w:vMerge w:val="restart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24B04" w:rsidRPr="002F52E1" w:rsidRDefault="00F24B04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F24B04" w:rsidRPr="002F52E1" w:rsidRDefault="00F24B04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F24B04" w:rsidRPr="002F52E1" w:rsidRDefault="00F24B04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F24B04" w:rsidRPr="002F52E1" w:rsidRDefault="00F24B04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Значения целевых показателей</w:t>
            </w:r>
          </w:p>
          <w:p w:rsidR="00F24B04" w:rsidRPr="002F52E1" w:rsidRDefault="00F24B04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F24B04" w:rsidRPr="002F52E1" w:rsidRDefault="00F24B04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F24B04" w:rsidRPr="002F52E1" w:rsidRDefault="00F24B04" w:rsidP="002F52E1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1845" w:type="dxa"/>
            <w:vMerge w:val="restart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F24B04" w:rsidRPr="002F52E1" w:rsidTr="002F52E1">
        <w:trPr>
          <w:trHeight w:val="1275"/>
        </w:trPr>
        <w:tc>
          <w:tcPr>
            <w:tcW w:w="916" w:type="dxa"/>
            <w:vMerge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362" w:type="dxa"/>
            <w:vMerge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73" w:type="dxa"/>
            <w:vMerge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:rsidR="00F24B04" w:rsidRPr="002F52E1" w:rsidRDefault="00F24B04" w:rsidP="002F52E1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F24B04" w:rsidRPr="002F52E1" w:rsidRDefault="00F24B04" w:rsidP="002F52E1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F24B04" w:rsidRPr="002F52E1" w:rsidRDefault="00F24B04" w:rsidP="002F52E1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2F52E1">
              <w:rPr>
                <w:rFonts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845" w:type="dxa"/>
            <w:vMerge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F24B04" w:rsidRPr="002F52E1" w:rsidTr="002F52E1">
        <w:trPr>
          <w:trHeight w:val="708"/>
        </w:trPr>
        <w:tc>
          <w:tcPr>
            <w:tcW w:w="916" w:type="dxa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362" w:type="dxa"/>
          </w:tcPr>
          <w:p w:rsidR="00F24B04" w:rsidRPr="00990DEE" w:rsidRDefault="00F24B04" w:rsidP="002F52E1">
            <w:pPr>
              <w:spacing w:after="200" w:line="276" w:lineRule="auto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73" w:type="dxa"/>
          </w:tcPr>
          <w:p w:rsidR="00F24B04" w:rsidRPr="00990DEE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</w:rPr>
              <w:t>мес.</w:t>
            </w:r>
          </w:p>
        </w:tc>
        <w:tc>
          <w:tcPr>
            <w:tcW w:w="1463" w:type="dxa"/>
          </w:tcPr>
          <w:p w:rsidR="00F24B04" w:rsidRPr="00990DEE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</w:rPr>
              <w:t>12</w:t>
            </w:r>
          </w:p>
        </w:tc>
        <w:tc>
          <w:tcPr>
            <w:tcW w:w="1389" w:type="dxa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12</w:t>
            </w:r>
          </w:p>
        </w:tc>
        <w:tc>
          <w:tcPr>
            <w:tcW w:w="1389" w:type="dxa"/>
          </w:tcPr>
          <w:p w:rsidR="00F24B04" w:rsidRPr="002F52E1" w:rsidRDefault="00F24B04" w:rsidP="00B7431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</w:t>
            </w:r>
            <w:r>
              <w:rPr>
                <w:color w:val="00000A"/>
                <w:kern w:val="1"/>
                <w:lang w:eastAsia="hi-IN" w:bidi="hi-IN"/>
              </w:rPr>
              <w:t>2</w:t>
            </w:r>
          </w:p>
        </w:tc>
        <w:tc>
          <w:tcPr>
            <w:tcW w:w="1845" w:type="dxa"/>
          </w:tcPr>
          <w:p w:rsidR="00F24B04" w:rsidRPr="00990DEE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24B04" w:rsidRPr="002F52E1" w:rsidTr="002F52E1">
        <w:tc>
          <w:tcPr>
            <w:tcW w:w="916" w:type="dxa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362" w:type="dxa"/>
          </w:tcPr>
          <w:p w:rsidR="00F24B04" w:rsidRPr="00990DEE" w:rsidRDefault="00F24B04" w:rsidP="002F52E1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</w:t>
            </w:r>
            <w:r w:rsidRPr="00990DEE">
              <w:rPr>
                <w:sz w:val="20"/>
                <w:szCs w:val="20"/>
              </w:rPr>
              <w:t>емонт</w:t>
            </w:r>
            <w:r>
              <w:rPr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  <w:r w:rsidRPr="00990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</w:tcPr>
          <w:p w:rsidR="00F24B04" w:rsidRPr="00990DEE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463" w:type="dxa"/>
          </w:tcPr>
          <w:p w:rsidR="00F24B04" w:rsidRPr="00990DEE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9" w:type="dxa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800</w:t>
            </w:r>
          </w:p>
        </w:tc>
        <w:tc>
          <w:tcPr>
            <w:tcW w:w="1389" w:type="dxa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900</w:t>
            </w:r>
          </w:p>
        </w:tc>
        <w:tc>
          <w:tcPr>
            <w:tcW w:w="1845" w:type="dxa"/>
          </w:tcPr>
          <w:p w:rsidR="00F24B04" w:rsidRPr="00990DEE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  <w:p w:rsidR="00F24B04" w:rsidRPr="00990DEE" w:rsidRDefault="00F24B04" w:rsidP="002F52E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4B04" w:rsidRPr="002F52E1" w:rsidTr="002F52E1">
        <w:tc>
          <w:tcPr>
            <w:tcW w:w="916" w:type="dxa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362" w:type="dxa"/>
          </w:tcPr>
          <w:p w:rsidR="00F24B04" w:rsidRPr="00990DEE" w:rsidRDefault="00F24B04" w:rsidP="002F52E1">
            <w:pPr>
              <w:tabs>
                <w:tab w:val="left" w:pos="426"/>
              </w:tabs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</w:t>
            </w:r>
            <w:r w:rsidRPr="00990DEE">
              <w:rPr>
                <w:sz w:val="20"/>
                <w:szCs w:val="20"/>
              </w:rPr>
              <w:t xml:space="preserve">емонт </w:t>
            </w:r>
            <w:r>
              <w:rPr>
                <w:sz w:val="20"/>
                <w:szCs w:val="20"/>
              </w:rPr>
              <w:t>дворовой территорий многоквартирного дома</w:t>
            </w:r>
          </w:p>
        </w:tc>
        <w:tc>
          <w:tcPr>
            <w:tcW w:w="773" w:type="dxa"/>
          </w:tcPr>
          <w:p w:rsidR="00F24B04" w:rsidRPr="00990DEE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DEE">
              <w:rPr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463" w:type="dxa"/>
          </w:tcPr>
          <w:p w:rsidR="00F24B04" w:rsidRPr="00990DEE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389" w:type="dxa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400</w:t>
            </w:r>
          </w:p>
        </w:tc>
        <w:tc>
          <w:tcPr>
            <w:tcW w:w="1389" w:type="dxa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400</w:t>
            </w:r>
          </w:p>
        </w:tc>
        <w:tc>
          <w:tcPr>
            <w:tcW w:w="1845" w:type="dxa"/>
          </w:tcPr>
          <w:p w:rsidR="00F24B04" w:rsidRPr="00990DEE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</w:tr>
      <w:tr w:rsidR="00F24B04" w:rsidRPr="002F52E1" w:rsidTr="002F52E1">
        <w:tc>
          <w:tcPr>
            <w:tcW w:w="916" w:type="dxa"/>
          </w:tcPr>
          <w:p w:rsidR="00F24B04" w:rsidRPr="002F52E1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4.</w:t>
            </w:r>
          </w:p>
        </w:tc>
        <w:tc>
          <w:tcPr>
            <w:tcW w:w="2362" w:type="dxa"/>
          </w:tcPr>
          <w:p w:rsidR="00F24B04" w:rsidRDefault="00F24B04" w:rsidP="002F52E1">
            <w:pPr>
              <w:tabs>
                <w:tab w:val="left" w:pos="426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указателей улиц</w:t>
            </w:r>
          </w:p>
        </w:tc>
        <w:tc>
          <w:tcPr>
            <w:tcW w:w="773" w:type="dxa"/>
          </w:tcPr>
          <w:p w:rsidR="00F24B04" w:rsidRPr="00990DEE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ед</w:t>
            </w:r>
          </w:p>
        </w:tc>
        <w:tc>
          <w:tcPr>
            <w:tcW w:w="1463" w:type="dxa"/>
          </w:tcPr>
          <w:p w:rsidR="00F24B04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24B04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389" w:type="dxa"/>
          </w:tcPr>
          <w:p w:rsidR="00F24B04" w:rsidRDefault="00F24B04" w:rsidP="002F52E1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6</w:t>
            </w:r>
          </w:p>
        </w:tc>
        <w:tc>
          <w:tcPr>
            <w:tcW w:w="1845" w:type="dxa"/>
          </w:tcPr>
          <w:p w:rsidR="00F24B04" w:rsidRDefault="00F24B04" w:rsidP="002F5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24B04" w:rsidRDefault="00F24B04" w:rsidP="002F52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F24B04" w:rsidRPr="002F52E1" w:rsidRDefault="00F24B04" w:rsidP="002F52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F24B04" w:rsidRPr="002F52E1" w:rsidRDefault="00F24B04" w:rsidP="002F52E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color w:val="FF0000"/>
          <w:spacing w:val="-4"/>
          <w:sz w:val="22"/>
          <w:szCs w:val="22"/>
          <w:lang w:eastAsia="ar-SA"/>
        </w:rPr>
      </w:pPr>
    </w:p>
    <w:p w:rsidR="00F24B04" w:rsidRPr="00005934" w:rsidRDefault="00F24B04" w:rsidP="005927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F24B04" w:rsidRPr="00005934" w:rsidSect="00EC6EAA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04" w:rsidRDefault="00F24B04">
      <w:r>
        <w:separator/>
      </w:r>
    </w:p>
  </w:endnote>
  <w:endnote w:type="continuationSeparator" w:id="0">
    <w:p w:rsidR="00F24B04" w:rsidRDefault="00F2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04" w:rsidRDefault="00F24B04">
      <w:r>
        <w:separator/>
      </w:r>
    </w:p>
  </w:footnote>
  <w:footnote w:type="continuationSeparator" w:id="0">
    <w:p w:rsidR="00F24B04" w:rsidRDefault="00F2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C6"/>
    <w:rsid w:val="00002C4C"/>
    <w:rsid w:val="00005934"/>
    <w:rsid w:val="00013DDF"/>
    <w:rsid w:val="00021809"/>
    <w:rsid w:val="000352AB"/>
    <w:rsid w:val="00042FAF"/>
    <w:rsid w:val="000502B4"/>
    <w:rsid w:val="000675AE"/>
    <w:rsid w:val="000731C3"/>
    <w:rsid w:val="000757A3"/>
    <w:rsid w:val="000770B4"/>
    <w:rsid w:val="000A2AC7"/>
    <w:rsid w:val="000A551A"/>
    <w:rsid w:val="000B2B30"/>
    <w:rsid w:val="000B36E4"/>
    <w:rsid w:val="000B551E"/>
    <w:rsid w:val="001005E0"/>
    <w:rsid w:val="00105C50"/>
    <w:rsid w:val="001069F6"/>
    <w:rsid w:val="00150522"/>
    <w:rsid w:val="0018017B"/>
    <w:rsid w:val="00180293"/>
    <w:rsid w:val="00182C2D"/>
    <w:rsid w:val="001A7822"/>
    <w:rsid w:val="001C021B"/>
    <w:rsid w:val="001C12E8"/>
    <w:rsid w:val="001C73C6"/>
    <w:rsid w:val="001D3D10"/>
    <w:rsid w:val="001D4F8A"/>
    <w:rsid w:val="001E4C14"/>
    <w:rsid w:val="001E4E50"/>
    <w:rsid w:val="001E6ED4"/>
    <w:rsid w:val="001F11ED"/>
    <w:rsid w:val="00204A44"/>
    <w:rsid w:val="00210ED7"/>
    <w:rsid w:val="0021690A"/>
    <w:rsid w:val="0021715F"/>
    <w:rsid w:val="00232B37"/>
    <w:rsid w:val="00257DFD"/>
    <w:rsid w:val="002632E2"/>
    <w:rsid w:val="0027240F"/>
    <w:rsid w:val="002729C6"/>
    <w:rsid w:val="00272B5A"/>
    <w:rsid w:val="0027347E"/>
    <w:rsid w:val="0028390A"/>
    <w:rsid w:val="00290D33"/>
    <w:rsid w:val="002A4E99"/>
    <w:rsid w:val="002B4740"/>
    <w:rsid w:val="002C4783"/>
    <w:rsid w:val="002C6C4A"/>
    <w:rsid w:val="002E0F13"/>
    <w:rsid w:val="002E6334"/>
    <w:rsid w:val="002F24F6"/>
    <w:rsid w:val="002F52E1"/>
    <w:rsid w:val="00314EED"/>
    <w:rsid w:val="00327779"/>
    <w:rsid w:val="00330665"/>
    <w:rsid w:val="003408A4"/>
    <w:rsid w:val="003417A7"/>
    <w:rsid w:val="00357449"/>
    <w:rsid w:val="00360999"/>
    <w:rsid w:val="00375C3B"/>
    <w:rsid w:val="00376A17"/>
    <w:rsid w:val="00380AE8"/>
    <w:rsid w:val="003852D1"/>
    <w:rsid w:val="003904B1"/>
    <w:rsid w:val="0039789C"/>
    <w:rsid w:val="003A0981"/>
    <w:rsid w:val="003B5A3D"/>
    <w:rsid w:val="003C1B13"/>
    <w:rsid w:val="003C2E40"/>
    <w:rsid w:val="003C5C8D"/>
    <w:rsid w:val="003D0278"/>
    <w:rsid w:val="003D0461"/>
    <w:rsid w:val="003D2C67"/>
    <w:rsid w:val="003D2E0A"/>
    <w:rsid w:val="003F6ACC"/>
    <w:rsid w:val="00400E7B"/>
    <w:rsid w:val="00401655"/>
    <w:rsid w:val="00413C49"/>
    <w:rsid w:val="00416F7C"/>
    <w:rsid w:val="00420F5B"/>
    <w:rsid w:val="004255AA"/>
    <w:rsid w:val="00437B61"/>
    <w:rsid w:val="00437F98"/>
    <w:rsid w:val="00441755"/>
    <w:rsid w:val="00461529"/>
    <w:rsid w:val="00467B01"/>
    <w:rsid w:val="00473CF3"/>
    <w:rsid w:val="00474529"/>
    <w:rsid w:val="00492D28"/>
    <w:rsid w:val="004971FE"/>
    <w:rsid w:val="004A0CB9"/>
    <w:rsid w:val="004A799B"/>
    <w:rsid w:val="004C4374"/>
    <w:rsid w:val="004D2126"/>
    <w:rsid w:val="004D6B48"/>
    <w:rsid w:val="00503717"/>
    <w:rsid w:val="0052721F"/>
    <w:rsid w:val="00552DA5"/>
    <w:rsid w:val="00564E70"/>
    <w:rsid w:val="00565CB1"/>
    <w:rsid w:val="005764DE"/>
    <w:rsid w:val="0058220C"/>
    <w:rsid w:val="00584E9A"/>
    <w:rsid w:val="00586A83"/>
    <w:rsid w:val="00587208"/>
    <w:rsid w:val="005927F2"/>
    <w:rsid w:val="005A4B5F"/>
    <w:rsid w:val="005B4154"/>
    <w:rsid w:val="005B4862"/>
    <w:rsid w:val="005B6838"/>
    <w:rsid w:val="005E1351"/>
    <w:rsid w:val="005E552F"/>
    <w:rsid w:val="005F3980"/>
    <w:rsid w:val="005F4C83"/>
    <w:rsid w:val="0060389A"/>
    <w:rsid w:val="00605D66"/>
    <w:rsid w:val="006108BA"/>
    <w:rsid w:val="00622887"/>
    <w:rsid w:val="00625D99"/>
    <w:rsid w:val="00645C88"/>
    <w:rsid w:val="00650F03"/>
    <w:rsid w:val="00657A69"/>
    <w:rsid w:val="00661BE5"/>
    <w:rsid w:val="00662137"/>
    <w:rsid w:val="00662311"/>
    <w:rsid w:val="00664EB1"/>
    <w:rsid w:val="006867CE"/>
    <w:rsid w:val="006A14A2"/>
    <w:rsid w:val="006B51A4"/>
    <w:rsid w:val="006B5A1B"/>
    <w:rsid w:val="006C1C84"/>
    <w:rsid w:val="006C5D76"/>
    <w:rsid w:val="006F5EB6"/>
    <w:rsid w:val="00701460"/>
    <w:rsid w:val="007064B8"/>
    <w:rsid w:val="00715AF1"/>
    <w:rsid w:val="00717E56"/>
    <w:rsid w:val="007211E9"/>
    <w:rsid w:val="00745414"/>
    <w:rsid w:val="0075004C"/>
    <w:rsid w:val="007519FE"/>
    <w:rsid w:val="00781B20"/>
    <w:rsid w:val="007840B7"/>
    <w:rsid w:val="00795A42"/>
    <w:rsid w:val="007A62AF"/>
    <w:rsid w:val="007B2E90"/>
    <w:rsid w:val="007B4571"/>
    <w:rsid w:val="007B5908"/>
    <w:rsid w:val="007C178D"/>
    <w:rsid w:val="007C19E0"/>
    <w:rsid w:val="007C2125"/>
    <w:rsid w:val="007D5F36"/>
    <w:rsid w:val="007E589E"/>
    <w:rsid w:val="00806695"/>
    <w:rsid w:val="00812A2B"/>
    <w:rsid w:val="00814BA1"/>
    <w:rsid w:val="0083255D"/>
    <w:rsid w:val="008410CC"/>
    <w:rsid w:val="008432D5"/>
    <w:rsid w:val="0085272D"/>
    <w:rsid w:val="0085397D"/>
    <w:rsid w:val="00857434"/>
    <w:rsid w:val="00866302"/>
    <w:rsid w:val="008738FF"/>
    <w:rsid w:val="00877196"/>
    <w:rsid w:val="008913E3"/>
    <w:rsid w:val="008B30E3"/>
    <w:rsid w:val="008D4D50"/>
    <w:rsid w:val="008D6E65"/>
    <w:rsid w:val="008F174B"/>
    <w:rsid w:val="008F548A"/>
    <w:rsid w:val="00913035"/>
    <w:rsid w:val="009174DF"/>
    <w:rsid w:val="00956165"/>
    <w:rsid w:val="00965FA1"/>
    <w:rsid w:val="009701A5"/>
    <w:rsid w:val="0098124D"/>
    <w:rsid w:val="00990DEE"/>
    <w:rsid w:val="009D4890"/>
    <w:rsid w:val="009E59E3"/>
    <w:rsid w:val="009E6323"/>
    <w:rsid w:val="009E73E8"/>
    <w:rsid w:val="00A21CF7"/>
    <w:rsid w:val="00A3541C"/>
    <w:rsid w:val="00A452B1"/>
    <w:rsid w:val="00A9262B"/>
    <w:rsid w:val="00AA16B7"/>
    <w:rsid w:val="00AE6FD9"/>
    <w:rsid w:val="00AF5671"/>
    <w:rsid w:val="00B03795"/>
    <w:rsid w:val="00B13377"/>
    <w:rsid w:val="00B142D3"/>
    <w:rsid w:val="00B22043"/>
    <w:rsid w:val="00B22F2A"/>
    <w:rsid w:val="00B245F4"/>
    <w:rsid w:val="00B36D32"/>
    <w:rsid w:val="00B50B96"/>
    <w:rsid w:val="00B530B3"/>
    <w:rsid w:val="00B55FEC"/>
    <w:rsid w:val="00B65976"/>
    <w:rsid w:val="00B7431C"/>
    <w:rsid w:val="00B764E0"/>
    <w:rsid w:val="00B80EB4"/>
    <w:rsid w:val="00BB00C4"/>
    <w:rsid w:val="00BB172B"/>
    <w:rsid w:val="00BC5851"/>
    <w:rsid w:val="00BD783F"/>
    <w:rsid w:val="00BE5334"/>
    <w:rsid w:val="00BF0019"/>
    <w:rsid w:val="00BF1731"/>
    <w:rsid w:val="00BF599D"/>
    <w:rsid w:val="00C00705"/>
    <w:rsid w:val="00C33818"/>
    <w:rsid w:val="00C42002"/>
    <w:rsid w:val="00C56083"/>
    <w:rsid w:val="00C67310"/>
    <w:rsid w:val="00C8308C"/>
    <w:rsid w:val="00C87177"/>
    <w:rsid w:val="00CA0CE5"/>
    <w:rsid w:val="00CB02B2"/>
    <w:rsid w:val="00CC2DC8"/>
    <w:rsid w:val="00CC4565"/>
    <w:rsid w:val="00CC7FD6"/>
    <w:rsid w:val="00CD060C"/>
    <w:rsid w:val="00CD34F8"/>
    <w:rsid w:val="00CD5F3B"/>
    <w:rsid w:val="00CD6858"/>
    <w:rsid w:val="00CD762D"/>
    <w:rsid w:val="00CE4AD9"/>
    <w:rsid w:val="00CE6AE2"/>
    <w:rsid w:val="00CF71E5"/>
    <w:rsid w:val="00CF7B2D"/>
    <w:rsid w:val="00D0107B"/>
    <w:rsid w:val="00D30561"/>
    <w:rsid w:val="00D33F81"/>
    <w:rsid w:val="00D362C1"/>
    <w:rsid w:val="00D41EB9"/>
    <w:rsid w:val="00D47ACF"/>
    <w:rsid w:val="00D50E52"/>
    <w:rsid w:val="00D57F27"/>
    <w:rsid w:val="00D61ADD"/>
    <w:rsid w:val="00D6535D"/>
    <w:rsid w:val="00D6691F"/>
    <w:rsid w:val="00D87EE9"/>
    <w:rsid w:val="00DA16CE"/>
    <w:rsid w:val="00DA676C"/>
    <w:rsid w:val="00DB717C"/>
    <w:rsid w:val="00DC6E06"/>
    <w:rsid w:val="00DD5127"/>
    <w:rsid w:val="00DE6EC2"/>
    <w:rsid w:val="00E06379"/>
    <w:rsid w:val="00E3170F"/>
    <w:rsid w:val="00E507FC"/>
    <w:rsid w:val="00E631CA"/>
    <w:rsid w:val="00E66609"/>
    <w:rsid w:val="00E96D03"/>
    <w:rsid w:val="00EA7BC4"/>
    <w:rsid w:val="00EB4247"/>
    <w:rsid w:val="00EC6EAA"/>
    <w:rsid w:val="00ED3D1C"/>
    <w:rsid w:val="00EE1208"/>
    <w:rsid w:val="00EE295C"/>
    <w:rsid w:val="00EE4001"/>
    <w:rsid w:val="00EF3053"/>
    <w:rsid w:val="00F0385F"/>
    <w:rsid w:val="00F14B1D"/>
    <w:rsid w:val="00F24B04"/>
    <w:rsid w:val="00F33A69"/>
    <w:rsid w:val="00F34F1D"/>
    <w:rsid w:val="00F434C4"/>
    <w:rsid w:val="00F442AC"/>
    <w:rsid w:val="00F445B5"/>
    <w:rsid w:val="00F57F44"/>
    <w:rsid w:val="00F81785"/>
    <w:rsid w:val="00F85CCF"/>
    <w:rsid w:val="00FA42E8"/>
    <w:rsid w:val="00FB09E3"/>
    <w:rsid w:val="00FB0FF2"/>
    <w:rsid w:val="00FB741A"/>
    <w:rsid w:val="00FC752F"/>
    <w:rsid w:val="00FD1DE1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7064B8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064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7064B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06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4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C5"/>
    <w:rPr>
      <w:sz w:val="0"/>
      <w:szCs w:val="0"/>
    </w:rPr>
  </w:style>
  <w:style w:type="paragraph" w:customStyle="1" w:styleId="a">
    <w:name w:val="Знак"/>
    <w:basedOn w:val="Normal"/>
    <w:uiPriority w:val="99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Знак Знак Знак"/>
    <w:basedOn w:val="Normal"/>
    <w:uiPriority w:val="99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BB00C4"/>
    <w:pPr>
      <w:ind w:left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1C5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BB00C4"/>
    <w:rPr>
      <w:sz w:val="24"/>
    </w:rPr>
  </w:style>
  <w:style w:type="character" w:styleId="Hyperlink">
    <w:name w:val="Hyperlink"/>
    <w:basedOn w:val="DefaultParagraphFont"/>
    <w:uiPriority w:val="99"/>
    <w:rsid w:val="008432D5"/>
    <w:rPr>
      <w:color w:val="0000FF"/>
      <w:u w:val="single"/>
    </w:rPr>
  </w:style>
  <w:style w:type="paragraph" w:customStyle="1" w:styleId="a1">
    <w:name w:val="Абзац списка"/>
    <w:basedOn w:val="Normal"/>
    <w:uiPriority w:val="99"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A7B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1C5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A7BC4"/>
    <w:rPr>
      <w:sz w:val="24"/>
    </w:rPr>
  </w:style>
  <w:style w:type="paragraph" w:customStyle="1" w:styleId="a2">
    <w:name w:val="Знак Знак Знак Знак"/>
    <w:basedOn w:val="Normal"/>
    <w:uiPriority w:val="99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Без интервала"/>
    <w:uiPriority w:val="99"/>
    <w:rsid w:val="007211E9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18</Pages>
  <Words>4740</Words>
  <Characters>27023</Characters>
  <Application>Microsoft Office Outlook</Application>
  <DocSecurity>0</DocSecurity>
  <Lines>0</Lines>
  <Paragraphs>0</Paragraphs>
  <ScaleCrop>false</ScaleCrop>
  <Company>Собрание представителей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dc:description/>
  <cp:lastModifiedBy>Victor</cp:lastModifiedBy>
  <cp:revision>2</cp:revision>
  <cp:lastPrinted>2016-02-05T09:55:00Z</cp:lastPrinted>
  <dcterms:created xsi:type="dcterms:W3CDTF">2016-02-21T07:51:00Z</dcterms:created>
  <dcterms:modified xsi:type="dcterms:W3CDTF">2016-02-21T07:51:00Z</dcterms:modified>
</cp:coreProperties>
</file>